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45A63" w14:textId="23847346" w:rsidR="00997AD8" w:rsidRPr="00997AD8" w:rsidRDefault="00997AD8" w:rsidP="00731218">
      <w:pPr>
        <w:tabs>
          <w:tab w:val="left" w:pos="3637"/>
        </w:tabs>
        <w:rPr>
          <w:b/>
        </w:rPr>
      </w:pPr>
      <w:r>
        <w:tab/>
      </w:r>
      <w:r w:rsidRPr="00997AD8">
        <w:rPr>
          <w:b/>
        </w:rPr>
        <w:t>POROZUMIENIE</w:t>
      </w:r>
      <w:r w:rsidR="0091335E">
        <w:rPr>
          <w:b/>
        </w:rPr>
        <w:t xml:space="preserve"> </w:t>
      </w:r>
      <w:r w:rsidR="0091335E" w:rsidRPr="00CE3E12">
        <w:rPr>
          <w:b/>
          <w:bCs/>
        </w:rPr>
        <w:t>nr P.145</w:t>
      </w:r>
      <w:r w:rsidR="0091335E">
        <w:rPr>
          <w:b/>
          <w:bCs/>
        </w:rPr>
        <w:t xml:space="preserve">. .... </w:t>
      </w:r>
      <w:r w:rsidR="00E74DB8">
        <w:rPr>
          <w:b/>
          <w:bCs/>
        </w:rPr>
        <w:t>.2022</w:t>
      </w:r>
    </w:p>
    <w:p w14:paraId="39284F27" w14:textId="60D35098" w:rsidR="008D724A" w:rsidRPr="00757734" w:rsidRDefault="008D724A" w:rsidP="00757734">
      <w:pPr>
        <w:jc w:val="both"/>
      </w:pPr>
    </w:p>
    <w:p w14:paraId="106E7EB6" w14:textId="77777777" w:rsidR="005B18F0" w:rsidRDefault="005B18F0" w:rsidP="00757734">
      <w:pPr>
        <w:jc w:val="both"/>
      </w:pPr>
    </w:p>
    <w:p w14:paraId="5A715592" w14:textId="6C04D50F" w:rsidR="008D724A" w:rsidRDefault="00757734" w:rsidP="00757734">
      <w:pPr>
        <w:jc w:val="both"/>
      </w:pPr>
      <w:r>
        <w:t>zawarte</w:t>
      </w:r>
      <w:r w:rsidR="008D724A">
        <w:t xml:space="preserve"> w dniu …………………... w Krakowie pomiędzy:</w:t>
      </w:r>
    </w:p>
    <w:p w14:paraId="3CF90B03" w14:textId="77777777" w:rsidR="008D724A" w:rsidRDefault="008D724A" w:rsidP="00DD7BC9">
      <w:pPr>
        <w:jc w:val="both"/>
      </w:pPr>
    </w:p>
    <w:p w14:paraId="6C8A61A3" w14:textId="2D037ADA" w:rsidR="006D71F0" w:rsidRDefault="00997AD8" w:rsidP="00DD7BC9">
      <w:pPr>
        <w:jc w:val="both"/>
      </w:pPr>
      <w:r w:rsidRPr="007F389A">
        <w:rPr>
          <w:b/>
        </w:rPr>
        <w:t>Krakowski</w:t>
      </w:r>
      <w:r w:rsidR="008D724A">
        <w:rPr>
          <w:b/>
        </w:rPr>
        <w:t>m</w:t>
      </w:r>
      <w:r w:rsidRPr="007F389A">
        <w:rPr>
          <w:b/>
        </w:rPr>
        <w:t xml:space="preserve"> Szkolny</w:t>
      </w:r>
      <w:r w:rsidR="008D724A">
        <w:rPr>
          <w:b/>
        </w:rPr>
        <w:t>m Ośrod</w:t>
      </w:r>
      <w:r w:rsidRPr="007F389A">
        <w:rPr>
          <w:b/>
        </w:rPr>
        <w:t>k</w:t>
      </w:r>
      <w:r w:rsidR="008D724A">
        <w:rPr>
          <w:b/>
        </w:rPr>
        <w:t>iem</w:t>
      </w:r>
      <w:r w:rsidRPr="007F389A">
        <w:rPr>
          <w:b/>
        </w:rPr>
        <w:t xml:space="preserve"> Sportowy</w:t>
      </w:r>
      <w:r w:rsidR="008D724A">
        <w:rPr>
          <w:b/>
        </w:rPr>
        <w:t>m</w:t>
      </w:r>
      <w:r w:rsidR="005D63EA">
        <w:t xml:space="preserve"> z siedzibą </w:t>
      </w:r>
      <w:r w:rsidR="008D724A">
        <w:t>w Krakowie,</w:t>
      </w:r>
      <w:r>
        <w:t xml:space="preserve"> al. Powstania Warszawskiego 6, </w:t>
      </w:r>
      <w:r w:rsidR="008D724A">
        <w:t xml:space="preserve">31-549 Kraków, </w:t>
      </w:r>
      <w:r w:rsidR="00061CD0">
        <w:t>reprezentowany</w:t>
      </w:r>
      <w:r w:rsidR="008D724A">
        <w:t>m</w:t>
      </w:r>
      <w:r w:rsidR="00061CD0">
        <w:t xml:space="preserve"> przez</w:t>
      </w:r>
      <w:r w:rsidR="008D724A">
        <w:t xml:space="preserve"> Krzysztofa Augustyna – Dyrektora, </w:t>
      </w:r>
      <w:r>
        <w:t>zwany</w:t>
      </w:r>
      <w:r w:rsidR="00757734">
        <w:t>m</w:t>
      </w:r>
      <w:r>
        <w:t xml:space="preserve"> </w:t>
      </w:r>
      <w:r w:rsidR="00757734">
        <w:t>dalej</w:t>
      </w:r>
      <w:r>
        <w:t xml:space="preserve"> </w:t>
      </w:r>
      <w:r w:rsidR="00757734">
        <w:t>„</w:t>
      </w:r>
      <w:r w:rsidR="00061CD0">
        <w:t>Organizatorem</w:t>
      </w:r>
      <w:r w:rsidR="00757734">
        <w:t>”</w:t>
      </w:r>
      <w:r w:rsidR="002E7DBE">
        <w:t>.</w:t>
      </w:r>
      <w:r w:rsidR="00061CD0">
        <w:t xml:space="preserve"> </w:t>
      </w:r>
    </w:p>
    <w:p w14:paraId="42ABB025" w14:textId="77777777" w:rsidR="006D71F0" w:rsidRDefault="006D71F0" w:rsidP="00DD7BC9">
      <w:pPr>
        <w:jc w:val="both"/>
      </w:pPr>
    </w:p>
    <w:p w14:paraId="30DA1344" w14:textId="524BD279" w:rsidR="00997AD8" w:rsidRPr="00061CD0" w:rsidRDefault="006D71F0" w:rsidP="00DD7BC9">
      <w:pPr>
        <w:jc w:val="both"/>
      </w:pPr>
      <w:r>
        <w:t>a</w:t>
      </w:r>
    </w:p>
    <w:p w14:paraId="3921DEA9" w14:textId="77777777" w:rsidR="00997AD8" w:rsidRDefault="00997AD8" w:rsidP="00DD7BC9">
      <w:pPr>
        <w:tabs>
          <w:tab w:val="left" w:pos="3637"/>
        </w:tabs>
        <w:jc w:val="both"/>
      </w:pPr>
    </w:p>
    <w:p w14:paraId="36B4C0A1" w14:textId="746C6F54" w:rsidR="008079B0" w:rsidRDefault="00061CD0" w:rsidP="008079B0">
      <w:pPr>
        <w:jc w:val="both"/>
      </w:pPr>
      <w:r>
        <w:t>………………………………………………………………</w:t>
      </w:r>
      <w:r w:rsidR="006D71F0">
        <w:t>….…...</w:t>
      </w:r>
      <w:r>
        <w:t>.</w:t>
      </w:r>
      <w:r w:rsidR="008079B0">
        <w:t>.....................................</w:t>
      </w:r>
    </w:p>
    <w:p w14:paraId="6367D3C2" w14:textId="0408350C" w:rsidR="00997AD8" w:rsidRDefault="008079B0" w:rsidP="008079B0">
      <w:pPr>
        <w:jc w:val="center"/>
      </w:pPr>
      <w:r w:rsidRPr="008079B0">
        <w:t xml:space="preserve"> </w:t>
      </w:r>
      <w:r w:rsidRPr="008079B0">
        <w:rPr>
          <w:i/>
          <w:sz w:val="18"/>
        </w:rPr>
        <w:t>nazwa placówki</w:t>
      </w:r>
    </w:p>
    <w:p w14:paraId="1DFC5BC0" w14:textId="77777777" w:rsidR="002B44E3" w:rsidRDefault="002B44E3" w:rsidP="008079B0">
      <w:pPr>
        <w:tabs>
          <w:tab w:val="left" w:pos="2268"/>
        </w:tabs>
        <w:jc w:val="both"/>
      </w:pPr>
    </w:p>
    <w:p w14:paraId="2EF67312" w14:textId="3CBAE287" w:rsidR="008079B0" w:rsidRDefault="006D71F0" w:rsidP="008079B0">
      <w:pPr>
        <w:tabs>
          <w:tab w:val="left" w:pos="2268"/>
        </w:tabs>
        <w:jc w:val="both"/>
      </w:pPr>
      <w:r>
        <w:t xml:space="preserve">z siedzibą w Krakowie, </w:t>
      </w:r>
      <w:r w:rsidR="00061CD0">
        <w:t>………………………………………………………………</w:t>
      </w:r>
      <w:r w:rsidR="00981096">
        <w:t>…….</w:t>
      </w:r>
      <w:r w:rsidR="00061CD0">
        <w:t>...</w:t>
      </w:r>
    </w:p>
    <w:p w14:paraId="21339591" w14:textId="209137EA" w:rsidR="00997AD8" w:rsidRDefault="008079B0" w:rsidP="008079B0">
      <w:pPr>
        <w:tabs>
          <w:tab w:val="left" w:pos="2268"/>
        </w:tabs>
        <w:jc w:val="center"/>
      </w:pPr>
      <w:r w:rsidRPr="008079B0">
        <w:rPr>
          <w:i/>
          <w:sz w:val="20"/>
        </w:rPr>
        <w:t>adres</w:t>
      </w:r>
    </w:p>
    <w:p w14:paraId="3F0B0690" w14:textId="77777777" w:rsidR="008079B0" w:rsidRDefault="008079B0" w:rsidP="008079B0">
      <w:pPr>
        <w:tabs>
          <w:tab w:val="left" w:pos="2268"/>
        </w:tabs>
        <w:jc w:val="center"/>
      </w:pPr>
    </w:p>
    <w:p w14:paraId="52FD9838" w14:textId="030EF65C" w:rsidR="00997AD8" w:rsidRDefault="00061CD0" w:rsidP="009A240E">
      <w:pPr>
        <w:tabs>
          <w:tab w:val="left" w:pos="3637"/>
        </w:tabs>
        <w:spacing w:line="360" w:lineRule="auto"/>
        <w:jc w:val="both"/>
      </w:pPr>
      <w:r w:rsidRPr="00997AD8">
        <w:t>reprezentowan</w:t>
      </w:r>
      <w:r w:rsidR="006D71F0">
        <w:t>ym</w:t>
      </w:r>
      <w:r w:rsidRPr="00997AD8">
        <w:t xml:space="preserve"> przez </w:t>
      </w:r>
      <w:r>
        <w:t>…………………………………</w:t>
      </w:r>
      <w:r w:rsidR="006D71F0">
        <w:t>……</w:t>
      </w:r>
      <w:r>
        <w:t>………</w:t>
      </w:r>
      <w:r w:rsidR="00981096">
        <w:t>…….</w:t>
      </w:r>
      <w:r>
        <w:t>……</w:t>
      </w:r>
      <w:r w:rsidR="006D71F0">
        <w:t xml:space="preserve"> - Dyrektora,</w:t>
      </w:r>
    </w:p>
    <w:p w14:paraId="65C56D30" w14:textId="59D6850F" w:rsidR="00061CD0" w:rsidRDefault="00DD6B8C" w:rsidP="009A240E">
      <w:pPr>
        <w:tabs>
          <w:tab w:val="left" w:pos="3637"/>
        </w:tabs>
        <w:spacing w:line="360" w:lineRule="auto"/>
        <w:jc w:val="both"/>
      </w:pPr>
      <w:r>
        <w:t>zwaną</w:t>
      </w:r>
      <w:r w:rsidR="00061CD0" w:rsidRPr="00997AD8">
        <w:t xml:space="preserve"> dalej </w:t>
      </w:r>
      <w:r w:rsidR="006D71F0">
        <w:t>„</w:t>
      </w:r>
      <w:r w:rsidR="00061CD0" w:rsidRPr="00997AD8">
        <w:t>Uczestnikiem</w:t>
      </w:r>
      <w:r w:rsidR="006D71F0">
        <w:t>”</w:t>
      </w:r>
      <w:r w:rsidR="00061CD0" w:rsidRPr="00997AD8">
        <w:t>.</w:t>
      </w:r>
    </w:p>
    <w:p w14:paraId="3B92478D" w14:textId="645A2BF7" w:rsidR="007F389A" w:rsidRDefault="007F389A" w:rsidP="00DD7BC9">
      <w:pPr>
        <w:tabs>
          <w:tab w:val="left" w:pos="3637"/>
        </w:tabs>
        <w:jc w:val="both"/>
      </w:pPr>
    </w:p>
    <w:p w14:paraId="75CFB5CD" w14:textId="77777777" w:rsidR="00997AD8" w:rsidRPr="00A77BFE" w:rsidRDefault="00061CD0" w:rsidP="00DD7BC9">
      <w:pPr>
        <w:pStyle w:val="Akapitzlist"/>
        <w:numPr>
          <w:ilvl w:val="0"/>
          <w:numId w:val="17"/>
        </w:numPr>
        <w:tabs>
          <w:tab w:val="left" w:pos="3637"/>
        </w:tabs>
        <w:jc w:val="both"/>
        <w:rPr>
          <w:rFonts w:ascii="Times New Roman" w:hAnsi="Times New Roman"/>
          <w:sz w:val="24"/>
          <w:szCs w:val="24"/>
        </w:rPr>
      </w:pPr>
      <w:r w:rsidRPr="00A77BFE">
        <w:rPr>
          <w:rFonts w:ascii="Times New Roman" w:hAnsi="Times New Roman"/>
          <w:sz w:val="24"/>
          <w:szCs w:val="24"/>
        </w:rPr>
        <w:t xml:space="preserve">Porozumienie </w:t>
      </w:r>
      <w:r w:rsidR="00DD7BC9" w:rsidRPr="00A77BFE">
        <w:rPr>
          <w:rFonts w:ascii="Times New Roman" w:hAnsi="Times New Roman"/>
          <w:sz w:val="24"/>
          <w:szCs w:val="24"/>
        </w:rPr>
        <w:t>dotyczy r</w:t>
      </w:r>
      <w:r w:rsidR="00997AD8" w:rsidRPr="00997AD8">
        <w:rPr>
          <w:rFonts w:ascii="Times New Roman" w:hAnsi="Times New Roman"/>
          <w:sz w:val="24"/>
          <w:szCs w:val="24"/>
        </w:rPr>
        <w:t xml:space="preserve">ealizacji programu zajęć nauki i doskonalenia </w:t>
      </w:r>
      <w:r w:rsidR="00DD7BC9">
        <w:rPr>
          <w:rFonts w:ascii="Times New Roman" w:hAnsi="Times New Roman"/>
          <w:sz w:val="24"/>
          <w:szCs w:val="24"/>
        </w:rPr>
        <w:t>pływania</w:t>
      </w:r>
      <w:r w:rsidR="00997AD8" w:rsidRPr="00997AD8">
        <w:rPr>
          <w:rFonts w:ascii="Times New Roman" w:hAnsi="Times New Roman"/>
          <w:sz w:val="24"/>
          <w:szCs w:val="24"/>
        </w:rPr>
        <w:t xml:space="preserve"> dla uczniów Szkół Podstawowych zlokalizowanych na terenie Gminy Miejskiej Kraków</w:t>
      </w:r>
      <w:r w:rsidR="00DD7BC9">
        <w:rPr>
          <w:rFonts w:ascii="Times New Roman" w:hAnsi="Times New Roman"/>
          <w:sz w:val="24"/>
          <w:szCs w:val="24"/>
        </w:rPr>
        <w:t>.</w:t>
      </w:r>
    </w:p>
    <w:p w14:paraId="3C7E618C" w14:textId="77777777" w:rsidR="00DD7BC9" w:rsidRPr="00A77BFE" w:rsidRDefault="00DD7BC9" w:rsidP="00A77BFE">
      <w:pPr>
        <w:pStyle w:val="Akapitzlist"/>
        <w:numPr>
          <w:ilvl w:val="0"/>
          <w:numId w:val="17"/>
        </w:numPr>
        <w:tabs>
          <w:tab w:val="left" w:pos="3637"/>
        </w:tabs>
        <w:jc w:val="both"/>
        <w:rPr>
          <w:rFonts w:ascii="Times New Roman" w:hAnsi="Times New Roman"/>
          <w:sz w:val="24"/>
          <w:szCs w:val="24"/>
        </w:rPr>
      </w:pPr>
      <w:r w:rsidRPr="00A77BFE">
        <w:rPr>
          <w:rFonts w:ascii="Times New Roman" w:hAnsi="Times New Roman"/>
          <w:sz w:val="24"/>
          <w:szCs w:val="24"/>
        </w:rPr>
        <w:t xml:space="preserve">Porozumienie </w:t>
      </w:r>
      <w:r w:rsidR="00997AD8" w:rsidRPr="00DD7BC9">
        <w:rPr>
          <w:rFonts w:ascii="Times New Roman" w:hAnsi="Times New Roman"/>
          <w:sz w:val="24"/>
          <w:szCs w:val="24"/>
        </w:rPr>
        <w:t xml:space="preserve">razem z Regulaminem programu zajęć nauki i doskonalenia </w:t>
      </w:r>
      <w:r w:rsidRPr="00DD7BC9">
        <w:rPr>
          <w:rFonts w:ascii="Times New Roman" w:hAnsi="Times New Roman"/>
          <w:sz w:val="24"/>
          <w:szCs w:val="24"/>
        </w:rPr>
        <w:t>pływania</w:t>
      </w:r>
      <w:r w:rsidR="00997AD8" w:rsidRPr="00DD7BC9">
        <w:rPr>
          <w:rFonts w:ascii="Times New Roman" w:hAnsi="Times New Roman"/>
          <w:sz w:val="24"/>
          <w:szCs w:val="24"/>
        </w:rPr>
        <w:t xml:space="preserve"> zawarte pomiędzy Organizatorem a Uczestnikiem określa zasady realizacji zajęć </w:t>
      </w:r>
      <w:r w:rsidRPr="00DD7BC9">
        <w:rPr>
          <w:rFonts w:ascii="Times New Roman" w:hAnsi="Times New Roman"/>
          <w:sz w:val="24"/>
          <w:szCs w:val="24"/>
        </w:rPr>
        <w:t>nauki i doskonalenia pływania</w:t>
      </w:r>
      <w:r w:rsidR="00997AD8" w:rsidRPr="00DD7BC9">
        <w:rPr>
          <w:rFonts w:ascii="Times New Roman" w:hAnsi="Times New Roman"/>
          <w:sz w:val="24"/>
          <w:szCs w:val="24"/>
        </w:rPr>
        <w:t xml:space="preserve"> na </w:t>
      </w:r>
      <w:r w:rsidRPr="00DD7BC9">
        <w:rPr>
          <w:rFonts w:ascii="Times New Roman" w:hAnsi="Times New Roman"/>
          <w:sz w:val="24"/>
          <w:szCs w:val="24"/>
        </w:rPr>
        <w:t>pływalniach</w:t>
      </w:r>
      <w:r w:rsidR="00594C58">
        <w:rPr>
          <w:rFonts w:ascii="Times New Roman" w:hAnsi="Times New Roman"/>
          <w:sz w:val="24"/>
          <w:szCs w:val="24"/>
        </w:rPr>
        <w:t xml:space="preserve"> KSOS</w:t>
      </w:r>
      <w:r>
        <w:rPr>
          <w:rFonts w:ascii="Times New Roman" w:hAnsi="Times New Roman"/>
          <w:sz w:val="24"/>
          <w:szCs w:val="24"/>
        </w:rPr>
        <w:t>:</w:t>
      </w:r>
    </w:p>
    <w:p w14:paraId="57711D3C" w14:textId="77777777" w:rsidR="00DD7BC9" w:rsidRPr="00DD7BC9" w:rsidRDefault="00DD7BC9" w:rsidP="00A77BFE">
      <w:pPr>
        <w:pStyle w:val="Akapitzlist"/>
        <w:tabs>
          <w:tab w:val="left" w:pos="3637"/>
        </w:tabs>
        <w:jc w:val="both"/>
        <w:rPr>
          <w:rFonts w:ascii="Times New Roman" w:hAnsi="Times New Roman"/>
          <w:sz w:val="24"/>
          <w:szCs w:val="24"/>
        </w:rPr>
      </w:pPr>
      <w:r w:rsidRPr="00A77BFE">
        <w:rPr>
          <w:rFonts w:ascii="Times New Roman" w:hAnsi="Times New Roman"/>
          <w:sz w:val="24"/>
          <w:szCs w:val="24"/>
        </w:rPr>
        <w:t>KSOS CENTRUM</w:t>
      </w:r>
      <w:r w:rsidRPr="00DD7BC9">
        <w:rPr>
          <w:rFonts w:ascii="Times New Roman" w:hAnsi="Times New Roman"/>
          <w:sz w:val="24"/>
          <w:szCs w:val="24"/>
        </w:rPr>
        <w:t>, al. Powstania Warszawskiego 6</w:t>
      </w:r>
      <w:r>
        <w:rPr>
          <w:rFonts w:ascii="Times New Roman" w:hAnsi="Times New Roman"/>
          <w:sz w:val="24"/>
          <w:szCs w:val="24"/>
        </w:rPr>
        <w:t>, 31-559 Kraków</w:t>
      </w:r>
      <w:r w:rsidR="009F797A">
        <w:rPr>
          <w:rFonts w:ascii="Times New Roman" w:hAnsi="Times New Roman"/>
          <w:sz w:val="24"/>
          <w:szCs w:val="24"/>
        </w:rPr>
        <w:t>;</w:t>
      </w:r>
    </w:p>
    <w:p w14:paraId="297B7DC9" w14:textId="77777777" w:rsidR="00DD7BC9" w:rsidRPr="00DD7BC9" w:rsidRDefault="00DD7BC9" w:rsidP="00A77BFE">
      <w:pPr>
        <w:pStyle w:val="Akapitzlist"/>
        <w:tabs>
          <w:tab w:val="left" w:pos="3637"/>
        </w:tabs>
        <w:jc w:val="both"/>
        <w:rPr>
          <w:rFonts w:ascii="Times New Roman" w:hAnsi="Times New Roman"/>
          <w:sz w:val="24"/>
          <w:szCs w:val="24"/>
        </w:rPr>
      </w:pPr>
      <w:r w:rsidRPr="00A77BFE">
        <w:rPr>
          <w:rFonts w:ascii="Times New Roman" w:hAnsi="Times New Roman"/>
          <w:sz w:val="24"/>
          <w:szCs w:val="24"/>
        </w:rPr>
        <w:t>KSOS OSR KURDWANÓW NOWY</w:t>
      </w:r>
      <w:r>
        <w:rPr>
          <w:rFonts w:ascii="Times New Roman" w:hAnsi="Times New Roman"/>
          <w:sz w:val="24"/>
          <w:szCs w:val="24"/>
        </w:rPr>
        <w:t xml:space="preserve">, ul. Wysłouchów 34 a, </w:t>
      </w:r>
      <w:r w:rsidR="009F797A">
        <w:rPr>
          <w:rFonts w:ascii="Times New Roman" w:hAnsi="Times New Roman"/>
          <w:sz w:val="24"/>
          <w:szCs w:val="24"/>
        </w:rPr>
        <w:t>30-611Kraków;</w:t>
      </w:r>
    </w:p>
    <w:p w14:paraId="01954C95" w14:textId="77777777" w:rsidR="00DD7BC9" w:rsidRPr="00DD7BC9" w:rsidRDefault="00DD7BC9" w:rsidP="00A77BFE">
      <w:pPr>
        <w:pStyle w:val="Akapitzlist"/>
        <w:tabs>
          <w:tab w:val="left" w:pos="3637"/>
        </w:tabs>
        <w:jc w:val="both"/>
        <w:rPr>
          <w:rFonts w:ascii="Times New Roman" w:hAnsi="Times New Roman"/>
          <w:sz w:val="24"/>
          <w:szCs w:val="24"/>
        </w:rPr>
      </w:pPr>
      <w:r w:rsidRPr="00A77BFE">
        <w:rPr>
          <w:rFonts w:ascii="Times New Roman" w:hAnsi="Times New Roman"/>
          <w:sz w:val="24"/>
          <w:szCs w:val="24"/>
        </w:rPr>
        <w:t xml:space="preserve">KSOS MBP ŚRÓDMIEŚCIE, </w:t>
      </w:r>
      <w:r w:rsidRPr="00DD7BC9">
        <w:rPr>
          <w:rFonts w:ascii="Times New Roman" w:hAnsi="Times New Roman"/>
          <w:sz w:val="24"/>
          <w:szCs w:val="24"/>
        </w:rPr>
        <w:t>ul. Francesco Nullo 23</w:t>
      </w:r>
      <w:r w:rsidR="009F797A">
        <w:rPr>
          <w:rFonts w:ascii="Times New Roman" w:hAnsi="Times New Roman"/>
          <w:sz w:val="24"/>
          <w:szCs w:val="24"/>
        </w:rPr>
        <w:t>, 31-543 Kraków;</w:t>
      </w:r>
    </w:p>
    <w:p w14:paraId="57A7AB52" w14:textId="6D9B18B3" w:rsidR="00DD7BC9" w:rsidRDefault="00DD7BC9" w:rsidP="00A77BFE">
      <w:pPr>
        <w:pStyle w:val="Akapitzlist"/>
        <w:tabs>
          <w:tab w:val="left" w:pos="3637"/>
        </w:tabs>
        <w:jc w:val="both"/>
        <w:rPr>
          <w:rFonts w:ascii="Times New Roman" w:hAnsi="Times New Roman"/>
          <w:sz w:val="24"/>
          <w:szCs w:val="24"/>
        </w:rPr>
      </w:pPr>
      <w:r w:rsidRPr="00A77BFE">
        <w:rPr>
          <w:rFonts w:ascii="Times New Roman" w:hAnsi="Times New Roman"/>
          <w:sz w:val="24"/>
          <w:szCs w:val="24"/>
        </w:rPr>
        <w:t xml:space="preserve">KSOS MBP NOWA HUTA, </w:t>
      </w:r>
      <w:r w:rsidRPr="00DD7BC9">
        <w:rPr>
          <w:rFonts w:ascii="Times New Roman" w:hAnsi="Times New Roman"/>
          <w:sz w:val="24"/>
          <w:szCs w:val="24"/>
        </w:rPr>
        <w:t>oś. Kolorowe 29b</w:t>
      </w:r>
      <w:r>
        <w:rPr>
          <w:rFonts w:ascii="Times New Roman" w:hAnsi="Times New Roman"/>
          <w:sz w:val="24"/>
          <w:szCs w:val="24"/>
        </w:rPr>
        <w:t>, 31-941 Kraków</w:t>
      </w:r>
      <w:r w:rsidR="00170B57">
        <w:rPr>
          <w:rFonts w:ascii="Times New Roman" w:hAnsi="Times New Roman"/>
          <w:sz w:val="24"/>
          <w:szCs w:val="24"/>
        </w:rPr>
        <w:t>;</w:t>
      </w:r>
    </w:p>
    <w:p w14:paraId="566455A9" w14:textId="5697AF14" w:rsidR="00DD7BC9" w:rsidRPr="00DD7BC9" w:rsidRDefault="00170B57" w:rsidP="00A77BFE">
      <w:pPr>
        <w:pStyle w:val="Akapitzlist"/>
        <w:tabs>
          <w:tab w:val="left" w:pos="363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DD7BC9" w:rsidRPr="00A77BFE">
        <w:rPr>
          <w:rFonts w:ascii="Times New Roman" w:hAnsi="Times New Roman"/>
          <w:sz w:val="24"/>
          <w:szCs w:val="24"/>
        </w:rPr>
        <w:t xml:space="preserve"> roku szkolnym 202</w:t>
      </w:r>
      <w:r w:rsidR="00D15AD9">
        <w:rPr>
          <w:rFonts w:ascii="Times New Roman" w:hAnsi="Times New Roman"/>
          <w:sz w:val="24"/>
          <w:szCs w:val="24"/>
        </w:rPr>
        <w:t>2/2023</w:t>
      </w:r>
      <w:r w:rsidR="00DD7BC9" w:rsidRPr="00DD7BC9">
        <w:rPr>
          <w:rFonts w:ascii="Times New Roman" w:hAnsi="Times New Roman"/>
          <w:sz w:val="24"/>
          <w:szCs w:val="24"/>
        </w:rPr>
        <w:t xml:space="preserve"> </w:t>
      </w:r>
      <w:r w:rsidR="00DD7BC9" w:rsidRPr="00997AD8">
        <w:rPr>
          <w:rFonts w:ascii="Times New Roman" w:hAnsi="Times New Roman"/>
          <w:sz w:val="24"/>
          <w:szCs w:val="24"/>
        </w:rPr>
        <w:t>dla klas zgłoszonych w procesie elektronicznej rekrutacji przez w/w Uczestnika.</w:t>
      </w:r>
    </w:p>
    <w:p w14:paraId="623716C6" w14:textId="1893A82A" w:rsidR="00DD7BC9" w:rsidRPr="00DD7BC9" w:rsidRDefault="009F797A" w:rsidP="00DD7BC9">
      <w:pPr>
        <w:pStyle w:val="Akapitzlist"/>
        <w:numPr>
          <w:ilvl w:val="0"/>
          <w:numId w:val="17"/>
        </w:numPr>
        <w:tabs>
          <w:tab w:val="left" w:pos="3637"/>
        </w:tabs>
        <w:jc w:val="both"/>
      </w:pPr>
      <w:r w:rsidRPr="00997AD8">
        <w:rPr>
          <w:rFonts w:ascii="Times New Roman" w:hAnsi="Times New Roman"/>
          <w:sz w:val="24"/>
          <w:szCs w:val="24"/>
        </w:rPr>
        <w:t xml:space="preserve">Organizator zobowiązuje się do realizacji zajęć programu nauki i doskonalenia </w:t>
      </w:r>
      <w:r w:rsidRPr="00A77BFE">
        <w:rPr>
          <w:rFonts w:ascii="Times New Roman" w:hAnsi="Times New Roman"/>
          <w:sz w:val="24"/>
          <w:szCs w:val="24"/>
        </w:rPr>
        <w:t>pływania</w:t>
      </w:r>
      <w:r w:rsidRPr="00997AD8">
        <w:rPr>
          <w:rFonts w:ascii="Times New Roman" w:hAnsi="Times New Roman"/>
          <w:sz w:val="24"/>
          <w:szCs w:val="24"/>
        </w:rPr>
        <w:t xml:space="preserve"> dla zgłoszonych przez Uczestnika w procesie elektronicznej rekrutacji klas, które będą się odbywać </w:t>
      </w:r>
      <w:r w:rsidRPr="00015023">
        <w:rPr>
          <w:rFonts w:ascii="Times New Roman" w:hAnsi="Times New Roman"/>
          <w:sz w:val="24"/>
          <w:szCs w:val="24"/>
        </w:rPr>
        <w:t xml:space="preserve">od </w:t>
      </w:r>
      <w:r w:rsidR="00D15AD9">
        <w:rPr>
          <w:rFonts w:ascii="Times New Roman" w:hAnsi="Times New Roman"/>
          <w:sz w:val="24"/>
          <w:szCs w:val="24"/>
        </w:rPr>
        <w:t>5.09.2022</w:t>
      </w:r>
      <w:r w:rsidR="004B7C61" w:rsidRPr="00015023">
        <w:rPr>
          <w:rFonts w:ascii="Times New Roman" w:hAnsi="Times New Roman"/>
          <w:sz w:val="24"/>
          <w:szCs w:val="24"/>
        </w:rPr>
        <w:t xml:space="preserve"> do 21.</w:t>
      </w:r>
      <w:r w:rsidR="00D15AD9">
        <w:rPr>
          <w:rFonts w:ascii="Times New Roman" w:hAnsi="Times New Roman"/>
          <w:sz w:val="24"/>
          <w:szCs w:val="24"/>
        </w:rPr>
        <w:t>06.2023</w:t>
      </w:r>
      <w:r w:rsidRPr="00015023">
        <w:rPr>
          <w:rFonts w:ascii="Times New Roman" w:hAnsi="Times New Roman"/>
          <w:sz w:val="24"/>
          <w:szCs w:val="24"/>
        </w:rPr>
        <w:t xml:space="preserve"> w </w:t>
      </w:r>
      <w:r w:rsidRPr="00997AD8">
        <w:rPr>
          <w:rFonts w:ascii="Times New Roman" w:hAnsi="Times New Roman"/>
          <w:sz w:val="24"/>
          <w:szCs w:val="24"/>
        </w:rPr>
        <w:t>cyklu roku szkolnego.</w:t>
      </w:r>
    </w:p>
    <w:p w14:paraId="767196B9" w14:textId="77777777" w:rsidR="00DD7BC9" w:rsidRPr="004F360D" w:rsidRDefault="009F797A" w:rsidP="009F797A">
      <w:pPr>
        <w:pStyle w:val="Akapitzlist"/>
        <w:numPr>
          <w:ilvl w:val="0"/>
          <w:numId w:val="17"/>
        </w:numPr>
        <w:tabs>
          <w:tab w:val="left" w:pos="3637"/>
        </w:tabs>
        <w:jc w:val="both"/>
      </w:pPr>
      <w:r w:rsidRPr="00997AD8">
        <w:rPr>
          <w:rFonts w:ascii="Times New Roman" w:hAnsi="Times New Roman"/>
          <w:sz w:val="24"/>
          <w:szCs w:val="24"/>
        </w:rPr>
        <w:t xml:space="preserve">Uczestnik zobowiązuje się do przestrzegania Regulaminu programu zajęć nauki </w:t>
      </w:r>
      <w:r w:rsidR="00594C58">
        <w:rPr>
          <w:rFonts w:ascii="Times New Roman" w:hAnsi="Times New Roman"/>
          <w:sz w:val="24"/>
          <w:szCs w:val="24"/>
        </w:rPr>
        <w:br/>
      </w:r>
      <w:r w:rsidRPr="00997AD8">
        <w:rPr>
          <w:rFonts w:ascii="Times New Roman" w:hAnsi="Times New Roman"/>
          <w:sz w:val="24"/>
          <w:szCs w:val="24"/>
        </w:rPr>
        <w:t xml:space="preserve">i doskonalenia </w:t>
      </w:r>
      <w:r w:rsidRPr="00791546">
        <w:rPr>
          <w:rFonts w:ascii="Times New Roman" w:hAnsi="Times New Roman"/>
          <w:sz w:val="24"/>
          <w:szCs w:val="24"/>
        </w:rPr>
        <w:t>pływania</w:t>
      </w:r>
      <w:r w:rsidRPr="00997AD8">
        <w:rPr>
          <w:rFonts w:ascii="Times New Roman" w:hAnsi="Times New Roman"/>
          <w:sz w:val="24"/>
          <w:szCs w:val="24"/>
        </w:rPr>
        <w:t>, który określa zasady uczestnictwa w/w Programie.</w:t>
      </w:r>
    </w:p>
    <w:p w14:paraId="7EB02D84" w14:textId="77777777" w:rsidR="004F360D" w:rsidRPr="00DD7BC9" w:rsidRDefault="004F360D" w:rsidP="009F797A">
      <w:pPr>
        <w:pStyle w:val="Akapitzlist"/>
        <w:numPr>
          <w:ilvl w:val="0"/>
          <w:numId w:val="17"/>
        </w:numPr>
        <w:tabs>
          <w:tab w:val="left" w:pos="3637"/>
        </w:tabs>
        <w:jc w:val="both"/>
      </w:pPr>
      <w:r>
        <w:rPr>
          <w:rFonts w:ascii="Times New Roman" w:hAnsi="Times New Roman"/>
          <w:sz w:val="24"/>
          <w:szCs w:val="24"/>
        </w:rPr>
        <w:t xml:space="preserve">Na pływalnię zgłaszają się klasy zgłoszone przez Uczestnika w </w:t>
      </w:r>
      <w:r w:rsidR="00791546">
        <w:rPr>
          <w:rFonts w:ascii="Times New Roman" w:hAnsi="Times New Roman"/>
          <w:sz w:val="24"/>
          <w:szCs w:val="24"/>
        </w:rPr>
        <w:t>formularzu zgłoszeniowym w</w:t>
      </w:r>
      <w:r>
        <w:rPr>
          <w:rFonts w:ascii="Times New Roman" w:hAnsi="Times New Roman"/>
          <w:sz w:val="24"/>
          <w:szCs w:val="24"/>
        </w:rPr>
        <w:t xml:space="preserve"> rekrutac</w:t>
      </w:r>
      <w:r w:rsidR="00791546">
        <w:rPr>
          <w:rFonts w:ascii="Times New Roman" w:hAnsi="Times New Roman"/>
          <w:sz w:val="24"/>
          <w:szCs w:val="24"/>
        </w:rPr>
        <w:t>ji elektronicznej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7CF19F6" w14:textId="3259A10A" w:rsidR="004F360D" w:rsidRDefault="009F797A" w:rsidP="004F360D">
      <w:pPr>
        <w:pStyle w:val="Akapitzlist"/>
        <w:numPr>
          <w:ilvl w:val="0"/>
          <w:numId w:val="17"/>
        </w:numPr>
        <w:tabs>
          <w:tab w:val="left" w:pos="3637"/>
        </w:tabs>
        <w:jc w:val="both"/>
        <w:rPr>
          <w:rFonts w:ascii="Times New Roman" w:hAnsi="Times New Roman"/>
          <w:sz w:val="24"/>
          <w:szCs w:val="24"/>
        </w:rPr>
      </w:pPr>
      <w:r w:rsidRPr="00997AD8">
        <w:rPr>
          <w:rFonts w:ascii="Times New Roman" w:hAnsi="Times New Roman"/>
          <w:sz w:val="24"/>
          <w:szCs w:val="24"/>
        </w:rPr>
        <w:t>Uczestnik zobowiązuje się do przekazania imiennych list</w:t>
      </w:r>
      <w:r w:rsidR="00E65049">
        <w:rPr>
          <w:rFonts w:ascii="Times New Roman" w:hAnsi="Times New Roman"/>
          <w:sz w:val="24"/>
          <w:szCs w:val="24"/>
        </w:rPr>
        <w:t xml:space="preserve"> uczestnictwa</w:t>
      </w:r>
      <w:r w:rsidRPr="00997AD8">
        <w:rPr>
          <w:rFonts w:ascii="Times New Roman" w:hAnsi="Times New Roman"/>
          <w:sz w:val="24"/>
          <w:szCs w:val="24"/>
        </w:rPr>
        <w:t xml:space="preserve"> klas </w:t>
      </w:r>
      <w:r w:rsidR="00170B57">
        <w:rPr>
          <w:rFonts w:ascii="Times New Roman" w:hAnsi="Times New Roman"/>
          <w:sz w:val="24"/>
          <w:szCs w:val="24"/>
        </w:rPr>
        <w:br/>
      </w:r>
      <w:r w:rsidRPr="00997AD8">
        <w:rPr>
          <w:rFonts w:ascii="Times New Roman" w:hAnsi="Times New Roman"/>
          <w:sz w:val="24"/>
          <w:szCs w:val="24"/>
        </w:rPr>
        <w:t xml:space="preserve">(załącznik nr 3), zgłoszonych w procesie elektronicznej rekrutacji, najpóźniej </w:t>
      </w:r>
      <w:r w:rsidRPr="009F797A">
        <w:rPr>
          <w:rFonts w:ascii="Times New Roman" w:hAnsi="Times New Roman"/>
          <w:sz w:val="24"/>
          <w:szCs w:val="24"/>
        </w:rPr>
        <w:t>na pierwsze zajęcia na pływalni</w:t>
      </w:r>
      <w:r w:rsidR="002E7DBE">
        <w:rPr>
          <w:rFonts w:ascii="Times New Roman" w:hAnsi="Times New Roman"/>
          <w:sz w:val="24"/>
          <w:szCs w:val="24"/>
        </w:rPr>
        <w:t>. Zgo</w:t>
      </w:r>
      <w:r w:rsidRPr="009F797A">
        <w:rPr>
          <w:rFonts w:ascii="Times New Roman" w:hAnsi="Times New Roman"/>
          <w:sz w:val="24"/>
          <w:szCs w:val="24"/>
        </w:rPr>
        <w:t>d</w:t>
      </w:r>
      <w:r w:rsidR="002E7DBE">
        <w:rPr>
          <w:rFonts w:ascii="Times New Roman" w:hAnsi="Times New Roman"/>
          <w:sz w:val="24"/>
          <w:szCs w:val="24"/>
        </w:rPr>
        <w:t>y</w:t>
      </w:r>
      <w:r w:rsidRPr="009F797A">
        <w:rPr>
          <w:rFonts w:ascii="Times New Roman" w:hAnsi="Times New Roman"/>
          <w:sz w:val="24"/>
          <w:szCs w:val="24"/>
        </w:rPr>
        <w:t xml:space="preserve"> rodziców (opiekunów) na udział dziecka </w:t>
      </w:r>
      <w:r w:rsidR="00170B57">
        <w:rPr>
          <w:rFonts w:ascii="Times New Roman" w:hAnsi="Times New Roman"/>
          <w:sz w:val="24"/>
          <w:szCs w:val="24"/>
        </w:rPr>
        <w:br/>
      </w:r>
      <w:r w:rsidRPr="009F797A">
        <w:rPr>
          <w:rFonts w:ascii="Times New Roman" w:hAnsi="Times New Roman"/>
          <w:sz w:val="24"/>
          <w:szCs w:val="24"/>
        </w:rPr>
        <w:lastRenderedPageBreak/>
        <w:t xml:space="preserve">w </w:t>
      </w:r>
      <w:r>
        <w:rPr>
          <w:rFonts w:ascii="Times New Roman" w:hAnsi="Times New Roman"/>
          <w:sz w:val="24"/>
          <w:szCs w:val="24"/>
        </w:rPr>
        <w:t>zajęciach</w:t>
      </w:r>
      <w:r w:rsidRPr="00997AD8">
        <w:rPr>
          <w:rFonts w:ascii="Times New Roman" w:hAnsi="Times New Roman"/>
          <w:sz w:val="24"/>
          <w:szCs w:val="24"/>
        </w:rPr>
        <w:t xml:space="preserve"> (zał</w:t>
      </w:r>
      <w:r w:rsidRPr="009F797A">
        <w:rPr>
          <w:rFonts w:ascii="Times New Roman" w:hAnsi="Times New Roman"/>
          <w:sz w:val="24"/>
          <w:szCs w:val="24"/>
        </w:rPr>
        <w:t>ącznik nr 4)</w:t>
      </w:r>
      <w:r w:rsidR="002E7DBE">
        <w:rPr>
          <w:rFonts w:ascii="Times New Roman" w:hAnsi="Times New Roman"/>
          <w:sz w:val="24"/>
          <w:szCs w:val="24"/>
        </w:rPr>
        <w:t xml:space="preserve">, </w:t>
      </w:r>
      <w:r w:rsidR="008F504D">
        <w:rPr>
          <w:rFonts w:ascii="Times New Roman" w:hAnsi="Times New Roman"/>
          <w:sz w:val="24"/>
          <w:szCs w:val="24"/>
        </w:rPr>
        <w:t xml:space="preserve">Oświadczenia rodzica (opiekuna) do procedur bezpieczeństwa w czasie epidemii covid-19 </w:t>
      </w:r>
      <w:r w:rsidR="002E7DBE">
        <w:rPr>
          <w:rFonts w:ascii="Times New Roman" w:hAnsi="Times New Roman"/>
          <w:sz w:val="24"/>
          <w:szCs w:val="24"/>
        </w:rPr>
        <w:t>Uczestnik przechowuje w swojej placówce.</w:t>
      </w:r>
    </w:p>
    <w:p w14:paraId="6F23D9B1" w14:textId="77777777" w:rsidR="00E65049" w:rsidRPr="00E65049" w:rsidRDefault="00E65049" w:rsidP="00E65049">
      <w:pPr>
        <w:pStyle w:val="Akapitzlist"/>
        <w:numPr>
          <w:ilvl w:val="0"/>
          <w:numId w:val="17"/>
        </w:numPr>
        <w:tabs>
          <w:tab w:val="left" w:pos="3637"/>
        </w:tabs>
        <w:jc w:val="both"/>
        <w:rPr>
          <w:rFonts w:ascii="Times New Roman" w:hAnsi="Times New Roman"/>
          <w:sz w:val="24"/>
          <w:szCs w:val="24"/>
        </w:rPr>
      </w:pPr>
      <w:r w:rsidRPr="00E65049">
        <w:rPr>
          <w:rFonts w:ascii="Times New Roman" w:hAnsi="Times New Roman"/>
          <w:sz w:val="24"/>
          <w:szCs w:val="24"/>
        </w:rPr>
        <w:t>Podpisanie niniejszego porozumienia stanowi jednocześnie:</w:t>
      </w:r>
    </w:p>
    <w:p w14:paraId="4D6347A6" w14:textId="40B30190" w:rsidR="00F83494" w:rsidRPr="00F83494" w:rsidRDefault="00E65049" w:rsidP="00F83494">
      <w:pPr>
        <w:pStyle w:val="Akapitzlist"/>
        <w:tabs>
          <w:tab w:val="left" w:pos="3637"/>
        </w:tabs>
        <w:jc w:val="both"/>
        <w:rPr>
          <w:rFonts w:ascii="Times New Roman" w:hAnsi="Times New Roman"/>
          <w:sz w:val="24"/>
          <w:szCs w:val="24"/>
        </w:rPr>
      </w:pPr>
      <w:r w:rsidRPr="00E65049">
        <w:rPr>
          <w:rFonts w:ascii="Times New Roman" w:hAnsi="Times New Roman"/>
          <w:sz w:val="24"/>
          <w:szCs w:val="24"/>
        </w:rPr>
        <w:t xml:space="preserve">Oświadczenie o zapoznaniu się i akceptacji dokumentów: </w:t>
      </w:r>
      <w:r w:rsidR="00703229">
        <w:rPr>
          <w:rFonts w:ascii="Times New Roman" w:hAnsi="Times New Roman"/>
          <w:sz w:val="24"/>
          <w:szCs w:val="24"/>
        </w:rPr>
        <w:t xml:space="preserve">Regulamin programu nauki </w:t>
      </w:r>
      <w:r w:rsidR="00703229">
        <w:rPr>
          <w:rFonts w:ascii="Times New Roman" w:hAnsi="Times New Roman"/>
          <w:sz w:val="24"/>
          <w:szCs w:val="24"/>
        </w:rPr>
        <w:br/>
        <w:t xml:space="preserve">i doskonalenia pływania, </w:t>
      </w:r>
      <w:r w:rsidRPr="00E65049">
        <w:rPr>
          <w:rFonts w:ascii="Times New Roman" w:hAnsi="Times New Roman"/>
          <w:sz w:val="24"/>
          <w:szCs w:val="24"/>
        </w:rPr>
        <w:t xml:space="preserve">Regulamin Pływalni, Obowiązki </w:t>
      </w:r>
      <w:r w:rsidR="00703229">
        <w:rPr>
          <w:rFonts w:ascii="Times New Roman" w:hAnsi="Times New Roman"/>
          <w:sz w:val="24"/>
          <w:szCs w:val="24"/>
        </w:rPr>
        <w:t>nauczyciela/o</w:t>
      </w:r>
      <w:r w:rsidRPr="00E65049">
        <w:rPr>
          <w:rFonts w:ascii="Times New Roman" w:hAnsi="Times New Roman"/>
          <w:sz w:val="24"/>
          <w:szCs w:val="24"/>
        </w:rPr>
        <w:t>piekuna, Lista Uczestnictwa w zajęciach</w:t>
      </w:r>
      <w:r w:rsidR="001F52A0">
        <w:rPr>
          <w:rFonts w:ascii="Times New Roman" w:hAnsi="Times New Roman"/>
          <w:sz w:val="24"/>
          <w:szCs w:val="24"/>
        </w:rPr>
        <w:t xml:space="preserve"> pływania KSOS, Zgoda Rodziców/</w:t>
      </w:r>
      <w:r w:rsidRPr="00E65049">
        <w:rPr>
          <w:rFonts w:ascii="Times New Roman" w:hAnsi="Times New Roman"/>
          <w:sz w:val="24"/>
          <w:szCs w:val="24"/>
        </w:rPr>
        <w:t>Opiekunów na udział dziecka na zajęciach na basenie, Klauzula informacyjna o przetwarzaniu danych osobowych</w:t>
      </w:r>
      <w:r w:rsidR="00B60C28">
        <w:rPr>
          <w:rFonts w:ascii="Times New Roman" w:hAnsi="Times New Roman"/>
          <w:sz w:val="24"/>
          <w:szCs w:val="24"/>
        </w:rPr>
        <w:t>, Procedury bezpieczeństwa w czasie epidemii covid-19</w:t>
      </w:r>
      <w:r w:rsidR="00170B57">
        <w:rPr>
          <w:rFonts w:ascii="Times New Roman" w:hAnsi="Times New Roman"/>
          <w:sz w:val="24"/>
          <w:szCs w:val="24"/>
        </w:rPr>
        <w:t>,</w:t>
      </w:r>
      <w:r w:rsidRPr="00E65049">
        <w:rPr>
          <w:rFonts w:ascii="Times New Roman" w:hAnsi="Times New Roman"/>
          <w:sz w:val="24"/>
          <w:szCs w:val="24"/>
        </w:rPr>
        <w:t xml:space="preserve"> które znajdują się na stronie internetowej</w:t>
      </w:r>
      <w:r w:rsidR="00170B57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3B7205" w:rsidRPr="00C01F8B">
          <w:rPr>
            <w:rStyle w:val="Hipercze"/>
            <w:rFonts w:ascii="Times New Roman" w:hAnsi="Times New Roman"/>
            <w:sz w:val="24"/>
            <w:szCs w:val="24"/>
          </w:rPr>
          <w:t>www.rekrutacja.ksos.pl</w:t>
        </w:r>
      </w:hyperlink>
      <w:r w:rsidR="00170B57">
        <w:rPr>
          <w:rFonts w:ascii="Times New Roman" w:hAnsi="Times New Roman"/>
          <w:sz w:val="24"/>
          <w:szCs w:val="24"/>
        </w:rPr>
        <w:t>.</w:t>
      </w:r>
    </w:p>
    <w:p w14:paraId="74C077F4" w14:textId="53A14092" w:rsidR="00F83494" w:rsidRPr="00F83494" w:rsidRDefault="00F83494" w:rsidP="00F83494">
      <w:pPr>
        <w:pStyle w:val="Akapitzlist"/>
        <w:numPr>
          <w:ilvl w:val="0"/>
          <w:numId w:val="17"/>
        </w:numPr>
        <w:tabs>
          <w:tab w:val="left" w:pos="363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Informujemy, iż obsługę elektroniczną prowadzi firma</w:t>
      </w:r>
      <w:r w:rsidR="00170B57">
        <w:rPr>
          <w:rFonts w:ascii="Times New Roman" w:hAnsi="Times New Roman"/>
          <w:sz w:val="24"/>
          <w:szCs w:val="24"/>
        </w:rPr>
        <w:t xml:space="preserve"> </w:t>
      </w:r>
      <w:r w:rsidR="00170B57" w:rsidRPr="00170B57">
        <w:rPr>
          <w:rFonts w:ascii="Times New Roman" w:hAnsi="Times New Roman"/>
          <w:sz w:val="24"/>
          <w:szCs w:val="24"/>
        </w:rPr>
        <w:t xml:space="preserve">Studio </w:t>
      </w:r>
      <w:proofErr w:type="spellStart"/>
      <w:r w:rsidR="00170B57" w:rsidRPr="00170B57">
        <w:rPr>
          <w:rFonts w:ascii="Times New Roman" w:hAnsi="Times New Roman"/>
          <w:sz w:val="24"/>
          <w:szCs w:val="24"/>
        </w:rPr>
        <w:t>DesiRe</w:t>
      </w:r>
      <w:proofErr w:type="spellEnd"/>
      <w:r w:rsidR="00170B57" w:rsidRPr="00170B57">
        <w:rPr>
          <w:rFonts w:ascii="Times New Roman" w:hAnsi="Times New Roman"/>
          <w:sz w:val="24"/>
          <w:szCs w:val="24"/>
        </w:rPr>
        <w:t xml:space="preserve"> s</w:t>
      </w:r>
      <w:r w:rsidR="00170B57">
        <w:rPr>
          <w:rFonts w:ascii="Times New Roman" w:hAnsi="Times New Roman"/>
          <w:sz w:val="24"/>
          <w:szCs w:val="24"/>
        </w:rPr>
        <w:t xml:space="preserve">.c., </w:t>
      </w:r>
      <w:r>
        <w:rPr>
          <w:rFonts w:ascii="Times New Roman" w:hAnsi="Times New Roman"/>
          <w:sz w:val="24"/>
          <w:szCs w:val="24"/>
        </w:rPr>
        <w:t>z którą Krakowski Szkolny Ośrodek Sportowy zawarł umowę powierzenia.</w:t>
      </w:r>
    </w:p>
    <w:p w14:paraId="2637F271" w14:textId="00F9F9B7" w:rsidR="00C14BEC" w:rsidRPr="00015023" w:rsidRDefault="00C14BEC" w:rsidP="00C14BEC">
      <w:pPr>
        <w:pStyle w:val="Akapitzlist"/>
        <w:numPr>
          <w:ilvl w:val="0"/>
          <w:numId w:val="17"/>
        </w:numPr>
        <w:tabs>
          <w:tab w:val="left" w:pos="363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Uczestnik </w:t>
      </w:r>
      <w:r w:rsidRPr="00C14BEC">
        <w:rPr>
          <w:rFonts w:ascii="Times New Roman" w:hAnsi="Times New Roman"/>
          <w:sz w:val="24"/>
          <w:szCs w:val="24"/>
        </w:rPr>
        <w:t xml:space="preserve">uprawniona jest do korzystania z basenu w okresie od </w:t>
      </w:r>
      <w:r w:rsidR="00C03959">
        <w:rPr>
          <w:rFonts w:ascii="Times New Roman" w:hAnsi="Times New Roman"/>
          <w:sz w:val="24"/>
          <w:szCs w:val="24"/>
        </w:rPr>
        <w:t>5.09.2022</w:t>
      </w:r>
      <w:r w:rsidRPr="00015023">
        <w:rPr>
          <w:rFonts w:ascii="Times New Roman" w:hAnsi="Times New Roman"/>
          <w:sz w:val="24"/>
          <w:szCs w:val="24"/>
        </w:rPr>
        <w:t xml:space="preserve"> r. do 2</w:t>
      </w:r>
      <w:r w:rsidR="00015023" w:rsidRPr="00015023">
        <w:rPr>
          <w:rFonts w:ascii="Times New Roman" w:hAnsi="Times New Roman"/>
          <w:sz w:val="24"/>
          <w:szCs w:val="24"/>
        </w:rPr>
        <w:t>1</w:t>
      </w:r>
      <w:r w:rsidR="00C03959">
        <w:rPr>
          <w:rFonts w:ascii="Times New Roman" w:hAnsi="Times New Roman"/>
          <w:sz w:val="24"/>
          <w:szCs w:val="24"/>
        </w:rPr>
        <w:t>.06.2023</w:t>
      </w:r>
      <w:r w:rsidRPr="00015023">
        <w:rPr>
          <w:rFonts w:ascii="Times New Roman" w:hAnsi="Times New Roman"/>
          <w:sz w:val="24"/>
          <w:szCs w:val="24"/>
        </w:rPr>
        <w:t xml:space="preserve"> r. wg harmonogramu:</w:t>
      </w:r>
    </w:p>
    <w:tbl>
      <w:tblPr>
        <w:tblW w:w="877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8"/>
        <w:gridCol w:w="3103"/>
        <w:gridCol w:w="3103"/>
      </w:tblGrid>
      <w:tr w:rsidR="00C14BEC" w:rsidRPr="00CE3E12" w14:paraId="4248586E" w14:textId="77777777" w:rsidTr="00DA1E9A">
        <w:trPr>
          <w:trHeight w:val="466"/>
        </w:trPr>
        <w:tc>
          <w:tcPr>
            <w:tcW w:w="2568" w:type="dxa"/>
            <w:shd w:val="clear" w:color="auto" w:fill="auto"/>
            <w:vAlign w:val="center"/>
          </w:tcPr>
          <w:p w14:paraId="4B5CB24A" w14:textId="77777777" w:rsidR="00C14BEC" w:rsidRPr="00CE3E12" w:rsidRDefault="00C14BEC" w:rsidP="00DA1E9A">
            <w:pPr>
              <w:jc w:val="center"/>
              <w:rPr>
                <w:b/>
                <w:bCs/>
              </w:rPr>
            </w:pPr>
            <w:r w:rsidRPr="00CE3E12">
              <w:rPr>
                <w:b/>
                <w:bCs/>
              </w:rPr>
              <w:t>Dzień tygodnia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3E30A789" w14:textId="77777777" w:rsidR="00C14BEC" w:rsidRPr="00CE3E12" w:rsidRDefault="00C14BEC" w:rsidP="00DA1E9A">
            <w:pPr>
              <w:jc w:val="center"/>
              <w:rPr>
                <w:b/>
                <w:bCs/>
              </w:rPr>
            </w:pPr>
            <w:r w:rsidRPr="00CE3E12">
              <w:rPr>
                <w:b/>
                <w:bCs/>
              </w:rPr>
              <w:t>Godzina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6B9806C3" w14:textId="77777777" w:rsidR="00C14BEC" w:rsidRPr="00CE3E12" w:rsidRDefault="00C14BEC" w:rsidP="00DA1E9A">
            <w:pPr>
              <w:jc w:val="center"/>
              <w:rPr>
                <w:b/>
                <w:bCs/>
              </w:rPr>
            </w:pPr>
            <w:r w:rsidRPr="00CE3E12">
              <w:rPr>
                <w:b/>
                <w:bCs/>
              </w:rPr>
              <w:t>Pływalnia</w:t>
            </w:r>
          </w:p>
        </w:tc>
      </w:tr>
      <w:tr w:rsidR="00C14BEC" w:rsidRPr="00CE3E12" w14:paraId="41478E8A" w14:textId="77777777" w:rsidTr="00DA1E9A">
        <w:trPr>
          <w:trHeight w:val="466"/>
        </w:trPr>
        <w:tc>
          <w:tcPr>
            <w:tcW w:w="2568" w:type="dxa"/>
            <w:shd w:val="clear" w:color="auto" w:fill="auto"/>
            <w:vAlign w:val="center"/>
          </w:tcPr>
          <w:p w14:paraId="6C755BE2" w14:textId="77777777" w:rsidR="00C14BEC" w:rsidRPr="00CE3E12" w:rsidRDefault="00C14BEC" w:rsidP="00DA1E9A">
            <w:pPr>
              <w:jc w:val="center"/>
            </w:pPr>
          </w:p>
        </w:tc>
        <w:tc>
          <w:tcPr>
            <w:tcW w:w="3103" w:type="dxa"/>
            <w:shd w:val="clear" w:color="auto" w:fill="auto"/>
            <w:vAlign w:val="center"/>
          </w:tcPr>
          <w:p w14:paraId="6D52EAD4" w14:textId="77777777" w:rsidR="00C14BEC" w:rsidRPr="00CE3E12" w:rsidRDefault="00C14BEC" w:rsidP="00DA1E9A">
            <w:pPr>
              <w:jc w:val="center"/>
            </w:pPr>
          </w:p>
        </w:tc>
        <w:tc>
          <w:tcPr>
            <w:tcW w:w="3103" w:type="dxa"/>
            <w:shd w:val="clear" w:color="auto" w:fill="auto"/>
            <w:vAlign w:val="center"/>
          </w:tcPr>
          <w:p w14:paraId="2107BF6D" w14:textId="77777777" w:rsidR="00C14BEC" w:rsidRPr="00CE3E12" w:rsidRDefault="00C14BEC" w:rsidP="00DA1E9A">
            <w:pPr>
              <w:jc w:val="center"/>
            </w:pPr>
          </w:p>
        </w:tc>
      </w:tr>
      <w:tr w:rsidR="00C14BEC" w:rsidRPr="00CE3E12" w14:paraId="65050CE4" w14:textId="77777777" w:rsidTr="00DA1E9A">
        <w:trPr>
          <w:trHeight w:val="492"/>
        </w:trPr>
        <w:tc>
          <w:tcPr>
            <w:tcW w:w="2568" w:type="dxa"/>
            <w:shd w:val="clear" w:color="auto" w:fill="auto"/>
            <w:vAlign w:val="center"/>
          </w:tcPr>
          <w:p w14:paraId="71342B15" w14:textId="77777777" w:rsidR="00C14BEC" w:rsidRPr="00CE3E12" w:rsidRDefault="00C14BEC" w:rsidP="00DA1E9A">
            <w:pPr>
              <w:jc w:val="center"/>
            </w:pPr>
          </w:p>
        </w:tc>
        <w:tc>
          <w:tcPr>
            <w:tcW w:w="3103" w:type="dxa"/>
            <w:shd w:val="clear" w:color="auto" w:fill="auto"/>
            <w:vAlign w:val="center"/>
          </w:tcPr>
          <w:p w14:paraId="7965B47E" w14:textId="77777777" w:rsidR="00C14BEC" w:rsidRPr="00CE3E12" w:rsidRDefault="00C14BEC" w:rsidP="00DA1E9A">
            <w:pPr>
              <w:jc w:val="center"/>
            </w:pPr>
          </w:p>
        </w:tc>
        <w:tc>
          <w:tcPr>
            <w:tcW w:w="3103" w:type="dxa"/>
            <w:shd w:val="clear" w:color="auto" w:fill="auto"/>
            <w:vAlign w:val="center"/>
          </w:tcPr>
          <w:p w14:paraId="4DCA4D51" w14:textId="77777777" w:rsidR="00C14BEC" w:rsidRPr="00CE3E12" w:rsidRDefault="00C14BEC" w:rsidP="00DA1E9A">
            <w:pPr>
              <w:jc w:val="center"/>
            </w:pPr>
          </w:p>
        </w:tc>
      </w:tr>
      <w:tr w:rsidR="00C14BEC" w:rsidRPr="00CE3E12" w14:paraId="34B4C9CD" w14:textId="77777777" w:rsidTr="00DA1E9A">
        <w:trPr>
          <w:trHeight w:val="453"/>
        </w:trPr>
        <w:tc>
          <w:tcPr>
            <w:tcW w:w="2568" w:type="dxa"/>
            <w:shd w:val="clear" w:color="auto" w:fill="auto"/>
            <w:vAlign w:val="center"/>
          </w:tcPr>
          <w:p w14:paraId="0DCC7952" w14:textId="77777777" w:rsidR="00C14BEC" w:rsidRPr="00CE3E12" w:rsidRDefault="00C14BEC" w:rsidP="00DA1E9A">
            <w:pPr>
              <w:jc w:val="center"/>
            </w:pPr>
          </w:p>
        </w:tc>
        <w:tc>
          <w:tcPr>
            <w:tcW w:w="3103" w:type="dxa"/>
            <w:shd w:val="clear" w:color="auto" w:fill="auto"/>
            <w:vAlign w:val="center"/>
          </w:tcPr>
          <w:p w14:paraId="7857073E" w14:textId="77777777" w:rsidR="00C14BEC" w:rsidRPr="00CE3E12" w:rsidRDefault="00C14BEC" w:rsidP="00DA1E9A">
            <w:pPr>
              <w:jc w:val="center"/>
            </w:pPr>
          </w:p>
        </w:tc>
        <w:tc>
          <w:tcPr>
            <w:tcW w:w="3103" w:type="dxa"/>
            <w:shd w:val="clear" w:color="auto" w:fill="auto"/>
            <w:vAlign w:val="center"/>
          </w:tcPr>
          <w:p w14:paraId="3DBDC82A" w14:textId="77777777" w:rsidR="00C14BEC" w:rsidRPr="00CE3E12" w:rsidRDefault="00C14BEC" w:rsidP="00DA1E9A">
            <w:pPr>
              <w:jc w:val="center"/>
            </w:pPr>
          </w:p>
        </w:tc>
      </w:tr>
      <w:tr w:rsidR="00C14BEC" w:rsidRPr="00CE3E12" w14:paraId="4A6FCADF" w14:textId="77777777" w:rsidTr="00DA1E9A">
        <w:trPr>
          <w:trHeight w:val="466"/>
        </w:trPr>
        <w:tc>
          <w:tcPr>
            <w:tcW w:w="2568" w:type="dxa"/>
            <w:shd w:val="clear" w:color="auto" w:fill="auto"/>
            <w:vAlign w:val="center"/>
          </w:tcPr>
          <w:p w14:paraId="16AE8F72" w14:textId="77777777" w:rsidR="00C14BEC" w:rsidRPr="00CE3E12" w:rsidRDefault="00C14BEC" w:rsidP="00DA1E9A">
            <w:pPr>
              <w:jc w:val="center"/>
            </w:pPr>
          </w:p>
        </w:tc>
        <w:tc>
          <w:tcPr>
            <w:tcW w:w="3103" w:type="dxa"/>
            <w:shd w:val="clear" w:color="auto" w:fill="auto"/>
            <w:vAlign w:val="center"/>
          </w:tcPr>
          <w:p w14:paraId="41C1D750" w14:textId="77777777" w:rsidR="00C14BEC" w:rsidRPr="00CE3E12" w:rsidRDefault="00C14BEC" w:rsidP="00DA1E9A">
            <w:pPr>
              <w:jc w:val="center"/>
            </w:pPr>
          </w:p>
        </w:tc>
        <w:tc>
          <w:tcPr>
            <w:tcW w:w="3103" w:type="dxa"/>
            <w:shd w:val="clear" w:color="auto" w:fill="auto"/>
            <w:vAlign w:val="center"/>
          </w:tcPr>
          <w:p w14:paraId="446DFC2B" w14:textId="77777777" w:rsidR="00C14BEC" w:rsidRPr="00CE3E12" w:rsidRDefault="00C14BEC" w:rsidP="00DA1E9A">
            <w:pPr>
              <w:jc w:val="center"/>
            </w:pPr>
          </w:p>
        </w:tc>
      </w:tr>
      <w:tr w:rsidR="00C14BEC" w:rsidRPr="00CE3E12" w14:paraId="45865A0B" w14:textId="77777777" w:rsidTr="00DA1E9A">
        <w:trPr>
          <w:trHeight w:val="466"/>
        </w:trPr>
        <w:tc>
          <w:tcPr>
            <w:tcW w:w="2568" w:type="dxa"/>
            <w:shd w:val="clear" w:color="auto" w:fill="auto"/>
            <w:vAlign w:val="center"/>
          </w:tcPr>
          <w:p w14:paraId="3DC6B144" w14:textId="77777777" w:rsidR="00C14BEC" w:rsidRPr="00CE3E12" w:rsidRDefault="00C14BEC" w:rsidP="00DA1E9A">
            <w:pPr>
              <w:jc w:val="center"/>
            </w:pPr>
          </w:p>
        </w:tc>
        <w:tc>
          <w:tcPr>
            <w:tcW w:w="3103" w:type="dxa"/>
            <w:shd w:val="clear" w:color="auto" w:fill="auto"/>
            <w:vAlign w:val="center"/>
          </w:tcPr>
          <w:p w14:paraId="0A8B58E5" w14:textId="77777777" w:rsidR="00C14BEC" w:rsidRPr="00CE3E12" w:rsidRDefault="00C14BEC" w:rsidP="00DA1E9A">
            <w:pPr>
              <w:jc w:val="center"/>
            </w:pPr>
          </w:p>
        </w:tc>
        <w:tc>
          <w:tcPr>
            <w:tcW w:w="3103" w:type="dxa"/>
            <w:shd w:val="clear" w:color="auto" w:fill="auto"/>
            <w:vAlign w:val="center"/>
          </w:tcPr>
          <w:p w14:paraId="1EDDFED8" w14:textId="77777777" w:rsidR="00C14BEC" w:rsidRPr="00CE3E12" w:rsidRDefault="00C14BEC" w:rsidP="00DA1E9A">
            <w:pPr>
              <w:jc w:val="center"/>
            </w:pPr>
          </w:p>
        </w:tc>
      </w:tr>
    </w:tbl>
    <w:p w14:paraId="4E392CF7" w14:textId="77777777" w:rsidR="00C14BEC" w:rsidRPr="00CE3E12" w:rsidRDefault="00C14BEC" w:rsidP="00C14BEC"/>
    <w:p w14:paraId="027ED8D3" w14:textId="77777777" w:rsidR="00C14BEC" w:rsidRPr="0065220C" w:rsidRDefault="00C14BEC" w:rsidP="00C14BEC">
      <w:pPr>
        <w:ind w:left="709"/>
        <w:jc w:val="both"/>
      </w:pPr>
      <w:r w:rsidRPr="00CE3E12">
        <w:t>z wyłączeniem dni: zgodnie z kalendarzem roku szkolnego ogłoszonego przez Ministerstwo Edukacji Naro</w:t>
      </w:r>
      <w:r>
        <w:t>dowej.</w:t>
      </w:r>
      <w:r w:rsidRPr="0065220C">
        <w:t xml:space="preserve"> </w:t>
      </w:r>
    </w:p>
    <w:p w14:paraId="5750C901" w14:textId="59374927" w:rsidR="00C14BEC" w:rsidRPr="0065220C" w:rsidRDefault="00C14BEC" w:rsidP="00C14BEC">
      <w:pPr>
        <w:ind w:left="709"/>
        <w:jc w:val="both"/>
        <w:rPr>
          <w:b/>
        </w:rPr>
      </w:pPr>
      <w:r w:rsidRPr="0065220C">
        <w:rPr>
          <w:b/>
        </w:rPr>
        <w:t xml:space="preserve">Na pływalnie zgłaszają się klasy zgłoszone przez Dyrekcję szkoły </w:t>
      </w:r>
      <w:r>
        <w:rPr>
          <w:b/>
        </w:rPr>
        <w:t>w formul</w:t>
      </w:r>
      <w:r w:rsidR="00EF4A47">
        <w:rPr>
          <w:b/>
        </w:rPr>
        <w:t>arzu zgłoszeniowym rekrutacji</w:t>
      </w:r>
      <w:r>
        <w:rPr>
          <w:b/>
        </w:rPr>
        <w:t xml:space="preserve"> elektronicznej.</w:t>
      </w:r>
    </w:p>
    <w:p w14:paraId="513C079A" w14:textId="1189041A" w:rsidR="00C14BEC" w:rsidRDefault="00C14BEC" w:rsidP="00C14BEC">
      <w:pPr>
        <w:ind w:left="709"/>
        <w:jc w:val="both"/>
      </w:pPr>
      <w:r w:rsidRPr="0065220C">
        <w:t xml:space="preserve">W organizacji roku szkolnego </w:t>
      </w:r>
      <w:r w:rsidR="00C47B39">
        <w:rPr>
          <w:noProof/>
        </w:rPr>
        <w:t>2022/2023</w:t>
      </w:r>
      <w:bookmarkStart w:id="0" w:name="_GoBack"/>
      <w:bookmarkEnd w:id="0"/>
      <w:r w:rsidRPr="0065220C">
        <w:t xml:space="preserve"> uwzględnione zostały:</w:t>
      </w:r>
    </w:p>
    <w:p w14:paraId="06FC806E" w14:textId="2A95DA8A" w:rsidR="00C14BEC" w:rsidRDefault="00B60C28" w:rsidP="00C14BEC">
      <w:pPr>
        <w:ind w:left="709"/>
        <w:jc w:val="both"/>
      </w:pPr>
      <w:r>
        <w:t>Klasa</w:t>
      </w:r>
      <w:r w:rsidR="00C14BEC">
        <w:t>……</w:t>
      </w:r>
      <w:r>
        <w:t>………………………………………………………………………………</w:t>
      </w:r>
    </w:p>
    <w:p w14:paraId="1FD7BB81" w14:textId="77777777" w:rsidR="00C14BEC" w:rsidRDefault="00C14BEC" w:rsidP="00C14BEC">
      <w:pPr>
        <w:ind w:left="709"/>
        <w:jc w:val="both"/>
        <w:rPr>
          <w:noProof/>
        </w:rPr>
      </w:pPr>
      <w:r>
        <w:rPr>
          <w:noProof/>
        </w:rPr>
        <w:t>Ogółem zostało przyznanych ……………. godzin z</w:t>
      </w:r>
      <w:r w:rsidRPr="0065220C">
        <w:rPr>
          <w:noProof/>
        </w:rPr>
        <w:t xml:space="preserve">ajęć dydaktycznych. </w:t>
      </w:r>
    </w:p>
    <w:p w14:paraId="3240F88A" w14:textId="77777777" w:rsidR="00C14BEC" w:rsidRPr="00695061" w:rsidRDefault="00C14BEC" w:rsidP="00C14BEC">
      <w:pPr>
        <w:ind w:left="709"/>
        <w:jc w:val="both"/>
        <w:rPr>
          <w:noProof/>
        </w:rPr>
      </w:pPr>
      <w:r w:rsidRPr="0065220C">
        <w:rPr>
          <w:noProof/>
        </w:rPr>
        <w:t xml:space="preserve">Wszelkie zmiany w harmonogramie powinny być uzgodnione z Kierownikiem Działu Pływania. </w:t>
      </w:r>
    </w:p>
    <w:p w14:paraId="091BFDCB" w14:textId="77777777" w:rsidR="00EF4A47" w:rsidRDefault="00EF4A47" w:rsidP="00EF4A47">
      <w:pPr>
        <w:pStyle w:val="Akapitzlist"/>
        <w:numPr>
          <w:ilvl w:val="0"/>
          <w:numId w:val="17"/>
        </w:numPr>
        <w:tabs>
          <w:tab w:val="left" w:pos="3637"/>
        </w:tabs>
        <w:jc w:val="both"/>
        <w:rPr>
          <w:rFonts w:ascii="Times New Roman" w:hAnsi="Times New Roman"/>
          <w:sz w:val="24"/>
          <w:szCs w:val="24"/>
        </w:rPr>
      </w:pPr>
      <w:r w:rsidRPr="00997AD8">
        <w:rPr>
          <w:rFonts w:ascii="Times New Roman" w:hAnsi="Times New Roman"/>
          <w:sz w:val="24"/>
          <w:szCs w:val="24"/>
        </w:rPr>
        <w:t>Porozumienie zostało sporządzone w dwóch jednobrzmiących egzemplarzach po jednym dla Organizatora i Uczestnika.</w:t>
      </w:r>
    </w:p>
    <w:p w14:paraId="69A9EE07" w14:textId="6BBE7CA7" w:rsidR="005B18F0" w:rsidRDefault="005B18F0" w:rsidP="00DD7BC9">
      <w:pPr>
        <w:tabs>
          <w:tab w:val="left" w:pos="3637"/>
        </w:tabs>
        <w:jc w:val="both"/>
      </w:pPr>
    </w:p>
    <w:p w14:paraId="3B025961" w14:textId="5A00BEF0" w:rsidR="00731218" w:rsidRPr="00997AD8" w:rsidRDefault="00997AD8" w:rsidP="00DD7BC9">
      <w:pPr>
        <w:tabs>
          <w:tab w:val="left" w:pos="3637"/>
        </w:tabs>
        <w:jc w:val="both"/>
      </w:pPr>
      <w:r w:rsidRPr="00997AD8">
        <w:t>Organizator:</w:t>
      </w:r>
      <w:r w:rsidR="009F797A">
        <w:tab/>
      </w:r>
      <w:r w:rsidR="009F797A">
        <w:tab/>
      </w:r>
      <w:r w:rsidR="009F797A">
        <w:tab/>
      </w:r>
      <w:r w:rsidR="009F797A">
        <w:tab/>
      </w:r>
      <w:r w:rsidR="009F797A">
        <w:tab/>
      </w:r>
      <w:r w:rsidR="009F797A">
        <w:tab/>
      </w:r>
      <w:r w:rsidRPr="00997AD8">
        <w:t>Uczestnik</w:t>
      </w:r>
      <w:r w:rsidR="009F797A">
        <w:t>:</w:t>
      </w:r>
    </w:p>
    <w:p w14:paraId="642BA7BE" w14:textId="77777777" w:rsidR="00997AD8" w:rsidRPr="00997AD8" w:rsidRDefault="00997AD8" w:rsidP="00DD7BC9">
      <w:pPr>
        <w:tabs>
          <w:tab w:val="left" w:pos="3637"/>
        </w:tabs>
        <w:jc w:val="both"/>
      </w:pPr>
    </w:p>
    <w:sectPr w:rsidR="00997AD8" w:rsidRPr="00997AD8" w:rsidSect="008433F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7" w:bottom="719" w:left="1417" w:header="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BE02E" w14:textId="77777777" w:rsidR="00631253" w:rsidRDefault="00631253" w:rsidP="00036612">
      <w:r>
        <w:separator/>
      </w:r>
    </w:p>
  </w:endnote>
  <w:endnote w:type="continuationSeparator" w:id="0">
    <w:p w14:paraId="781EA913" w14:textId="77777777" w:rsidR="00631253" w:rsidRDefault="00631253" w:rsidP="0003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7B6F4" w14:textId="77777777" w:rsidR="00731218" w:rsidRDefault="006545CC" w:rsidP="00006B8D">
    <w:pPr>
      <w:pStyle w:val="Stopka"/>
      <w:jc w:val="center"/>
    </w:pPr>
    <w:r>
      <w:rPr>
        <w:noProof/>
      </w:rPr>
      <w:drawing>
        <wp:inline distT="0" distB="0" distL="0" distR="0" wp14:anchorId="2F664D80" wp14:editId="02B7E8C4">
          <wp:extent cx="1657350" cy="819150"/>
          <wp:effectExtent l="0" t="0" r="0" b="0"/>
          <wp:docPr id="41" name="Obraz 41" descr="Jednostka oswiatowa MK - do papieru firmow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Jednostka oswiatowa MK - do papieru firmow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1C305" w14:textId="77777777" w:rsidR="001124A3" w:rsidRDefault="006545CC" w:rsidP="001124A3">
    <w:pPr>
      <w:pStyle w:val="Stopka"/>
      <w:jc w:val="center"/>
    </w:pPr>
    <w:r>
      <w:rPr>
        <w:noProof/>
      </w:rPr>
      <w:drawing>
        <wp:inline distT="0" distB="0" distL="0" distR="0" wp14:anchorId="19BF8ECC" wp14:editId="64D5EEFD">
          <wp:extent cx="1657350" cy="819150"/>
          <wp:effectExtent l="0" t="0" r="0" b="0"/>
          <wp:docPr id="43" name="Obraz 43" descr="Jednostka oswiatowa MK - do papieru firmow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Jednostka oswiatowa MK - do papieru firmow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F7210" w14:textId="77777777" w:rsidR="00631253" w:rsidRDefault="00631253" w:rsidP="00036612">
      <w:r>
        <w:separator/>
      </w:r>
    </w:p>
  </w:footnote>
  <w:footnote w:type="continuationSeparator" w:id="0">
    <w:p w14:paraId="2BEA541A" w14:textId="77777777" w:rsidR="00631253" w:rsidRDefault="00631253" w:rsidP="00036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-305"/>
      <w:tblW w:w="11988" w:type="dxa"/>
      <w:tblLayout w:type="fixed"/>
      <w:tblLook w:val="04A0" w:firstRow="1" w:lastRow="0" w:firstColumn="1" w:lastColumn="0" w:noHBand="0" w:noVBand="1"/>
    </w:tblPr>
    <w:tblGrid>
      <w:gridCol w:w="4436"/>
      <w:gridCol w:w="6445"/>
      <w:gridCol w:w="1107"/>
    </w:tblGrid>
    <w:tr w:rsidR="008433FC" w14:paraId="23926C1B" w14:textId="77777777" w:rsidTr="008433FC">
      <w:trPr>
        <w:gridAfter w:val="1"/>
        <w:wAfter w:w="1107" w:type="dxa"/>
        <w:trHeight w:val="644"/>
      </w:trPr>
      <w:tc>
        <w:tcPr>
          <w:tcW w:w="4436" w:type="dxa"/>
          <w:vMerge w:val="restart"/>
        </w:tcPr>
        <w:p w14:paraId="01CF10A6" w14:textId="77777777" w:rsidR="008433FC" w:rsidRDefault="008433FC" w:rsidP="008433FC">
          <w:pPr>
            <w:spacing w:line="360" w:lineRule="auto"/>
            <w:rPr>
              <w:sz w:val="16"/>
              <w:szCs w:val="16"/>
            </w:rPr>
          </w:pPr>
        </w:p>
        <w:p w14:paraId="7FBE72D6" w14:textId="6322EB7E" w:rsidR="008433FC" w:rsidRDefault="008433FC" w:rsidP="008433FC">
          <w:pPr>
            <w:spacing w:line="360" w:lineRule="auto"/>
            <w:ind w:left="567"/>
            <w:jc w:val="center"/>
          </w:pPr>
          <w:r>
            <w:br w:type="page"/>
          </w:r>
          <w:r>
            <w:br w:type="page"/>
          </w:r>
          <w:r>
            <w:rPr>
              <w:sz w:val="28"/>
            </w:rPr>
            <w:br w:type="page"/>
          </w:r>
          <w:r>
            <w:rPr>
              <w:noProof/>
              <w:sz w:val="28"/>
            </w:rPr>
            <w:drawing>
              <wp:inline distT="0" distB="0" distL="0" distR="0" wp14:anchorId="0B060A8A" wp14:editId="220CE110">
                <wp:extent cx="1821180" cy="1021080"/>
                <wp:effectExtent l="0" t="0" r="762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118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45" w:type="dxa"/>
        </w:tcPr>
        <w:p w14:paraId="48488756" w14:textId="77777777" w:rsidR="008433FC" w:rsidRDefault="008433FC" w:rsidP="008433FC">
          <w:pPr>
            <w:pStyle w:val="Nagwek1"/>
            <w:ind w:left="-2050" w:right="1289" w:firstLine="0"/>
            <w:jc w:val="center"/>
            <w:rPr>
              <w:rFonts w:ascii="Arial" w:hAnsi="Arial" w:cs="Arial"/>
              <w:b/>
              <w:sz w:val="20"/>
              <w:szCs w:val="20"/>
              <w:u w:val="single"/>
            </w:rPr>
          </w:pPr>
        </w:p>
        <w:p w14:paraId="217CC7EF" w14:textId="77777777" w:rsidR="008433FC" w:rsidRDefault="008433FC" w:rsidP="008433FC">
          <w:pPr>
            <w:ind w:right="1289"/>
            <w:jc w:val="center"/>
            <w:rPr>
              <w:rFonts w:ascii="Arial" w:hAnsi="Arial" w:cs="Arial"/>
              <w:sz w:val="20"/>
              <w:szCs w:val="20"/>
            </w:rPr>
          </w:pPr>
        </w:p>
        <w:p w14:paraId="4B0EDF8F" w14:textId="77777777" w:rsidR="008433FC" w:rsidRDefault="008433FC" w:rsidP="008433FC">
          <w:pPr>
            <w:pStyle w:val="NormalnyWeb"/>
            <w:shd w:val="clear" w:color="auto" w:fill="FFFFFF"/>
            <w:spacing w:before="0" w:beforeAutospacing="0" w:after="0" w:afterAutospacing="0" w:line="240" w:lineRule="atLeast"/>
            <w:ind w:right="-395"/>
            <w:jc w:val="center"/>
            <w:rPr>
              <w:rFonts w:ascii="Arial" w:hAnsi="Arial" w:cs="Arial"/>
              <w:color w:val="333333"/>
              <w:sz w:val="20"/>
              <w:szCs w:val="20"/>
            </w:rPr>
          </w:pPr>
          <w:r>
            <w:rPr>
              <w:rFonts w:ascii="Arial" w:hAnsi="Arial" w:cs="Arial"/>
              <w:color w:val="333333"/>
              <w:sz w:val="20"/>
              <w:szCs w:val="20"/>
            </w:rPr>
            <w:t>Krakowski Szkolny Ośrodek Sportowy im. "Szarych Szeregów"</w:t>
          </w:r>
        </w:p>
        <w:p w14:paraId="14A35295" w14:textId="77777777" w:rsidR="008433FC" w:rsidRDefault="008433FC" w:rsidP="008433FC">
          <w:pPr>
            <w:pStyle w:val="NormalnyWeb"/>
            <w:shd w:val="clear" w:color="auto" w:fill="FFFFFF"/>
            <w:spacing w:before="0" w:beforeAutospacing="0" w:after="0" w:afterAutospacing="0" w:line="240" w:lineRule="atLeast"/>
            <w:ind w:right="200"/>
            <w:jc w:val="center"/>
            <w:rPr>
              <w:rFonts w:ascii="Arial" w:hAnsi="Arial" w:cs="Arial"/>
              <w:color w:val="333333"/>
              <w:sz w:val="20"/>
              <w:szCs w:val="20"/>
            </w:rPr>
          </w:pPr>
          <w:r>
            <w:rPr>
              <w:rFonts w:ascii="Arial" w:hAnsi="Arial" w:cs="Arial"/>
              <w:color w:val="333333"/>
              <w:sz w:val="20"/>
              <w:szCs w:val="20"/>
            </w:rPr>
            <w:t>al. Powstania Warszawskiego 6, 31-541 Kraków</w:t>
          </w:r>
        </w:p>
        <w:p w14:paraId="58A3EB9B" w14:textId="77777777" w:rsidR="008433FC" w:rsidRDefault="008433FC" w:rsidP="008433FC">
          <w:pPr>
            <w:pStyle w:val="Tekstpodstawowy"/>
            <w:spacing w:line="360" w:lineRule="auto"/>
            <w:ind w:left="-1928" w:right="1289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8433FC" w14:paraId="2FE98609" w14:textId="77777777" w:rsidTr="008433FC">
      <w:trPr>
        <w:trHeight w:val="416"/>
      </w:trPr>
      <w:tc>
        <w:tcPr>
          <w:tcW w:w="4436" w:type="dxa"/>
          <w:vMerge/>
          <w:vAlign w:val="center"/>
          <w:hideMark/>
        </w:tcPr>
        <w:p w14:paraId="434A16A2" w14:textId="77777777" w:rsidR="008433FC" w:rsidRDefault="008433FC" w:rsidP="008433FC"/>
      </w:tc>
      <w:tc>
        <w:tcPr>
          <w:tcW w:w="7552" w:type="dxa"/>
          <w:gridSpan w:val="2"/>
          <w:hideMark/>
        </w:tcPr>
        <w:p w14:paraId="0C5321FE" w14:textId="77777777" w:rsidR="008433FC" w:rsidRDefault="008433FC" w:rsidP="008433FC">
          <w:pPr>
            <w:rPr>
              <w:rFonts w:ascii="Arial" w:hAnsi="Arial" w:cs="Arial"/>
              <w:color w:val="595959"/>
              <w:sz w:val="18"/>
              <w:szCs w:val="18"/>
            </w:rPr>
          </w:pPr>
          <w:r>
            <w:rPr>
              <w:rFonts w:ascii="Arial" w:hAnsi="Arial" w:cs="Arial"/>
              <w:color w:val="595959"/>
              <w:sz w:val="18"/>
              <w:szCs w:val="18"/>
            </w:rPr>
            <w:t xml:space="preserve">            tel. centrala: +48 12 411 58 66        tel. sekretariat: +48 12 411 72 20 </w:t>
          </w:r>
        </w:p>
        <w:p w14:paraId="6C4BB848" w14:textId="77777777" w:rsidR="008433FC" w:rsidRDefault="008433FC" w:rsidP="008433FC">
          <w:pPr>
            <w:rPr>
              <w:rFonts w:ascii="Arial" w:hAnsi="Arial" w:cs="Arial"/>
              <w:sz w:val="18"/>
              <w:szCs w:val="18"/>
              <w:lang w:val="en-US"/>
            </w:rPr>
          </w:pPr>
          <w:r>
            <w:rPr>
              <w:rFonts w:ascii="Arial" w:hAnsi="Arial" w:cs="Arial"/>
              <w:color w:val="595959"/>
              <w:sz w:val="18"/>
              <w:szCs w:val="18"/>
            </w:rPr>
            <w:t xml:space="preserve">            www.ksos.pl</w:t>
          </w:r>
          <w:r>
            <w:rPr>
              <w:rFonts w:ascii="Arial" w:hAnsi="Arial" w:cs="Arial"/>
              <w:color w:val="595959"/>
              <w:sz w:val="18"/>
              <w:szCs w:val="18"/>
              <w:lang w:val="en-US"/>
            </w:rPr>
            <w:t xml:space="preserve">                                     </w:t>
          </w:r>
          <w:r>
            <w:rPr>
              <w:rFonts w:ascii="Arial" w:hAnsi="Arial" w:cs="Arial"/>
              <w:color w:val="595959"/>
              <w:sz w:val="18"/>
              <w:szCs w:val="18"/>
            </w:rPr>
            <w:t>e-mail: sekretariat@ksos.pl</w:t>
          </w:r>
          <w:r>
            <w:rPr>
              <w:rFonts w:ascii="Arial" w:hAnsi="Arial" w:cs="Arial"/>
              <w:sz w:val="18"/>
              <w:szCs w:val="18"/>
            </w:rPr>
            <w:t xml:space="preserve">                          </w:t>
          </w:r>
        </w:p>
      </w:tc>
    </w:tr>
  </w:tbl>
  <w:p w14:paraId="0C6AA29E" w14:textId="4DB121F4" w:rsidR="008433FC" w:rsidRDefault="008433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-305"/>
      <w:tblW w:w="11988" w:type="dxa"/>
      <w:tblLayout w:type="fixed"/>
      <w:tblLook w:val="04A0" w:firstRow="1" w:lastRow="0" w:firstColumn="1" w:lastColumn="0" w:noHBand="0" w:noVBand="1"/>
    </w:tblPr>
    <w:tblGrid>
      <w:gridCol w:w="4436"/>
      <w:gridCol w:w="6445"/>
      <w:gridCol w:w="1107"/>
    </w:tblGrid>
    <w:tr w:rsidR="008433FC" w14:paraId="444C769E" w14:textId="77777777" w:rsidTr="008433FC">
      <w:trPr>
        <w:gridAfter w:val="1"/>
        <w:wAfter w:w="1107" w:type="dxa"/>
        <w:trHeight w:val="644"/>
      </w:trPr>
      <w:tc>
        <w:tcPr>
          <w:tcW w:w="4436" w:type="dxa"/>
          <w:vMerge w:val="restart"/>
        </w:tcPr>
        <w:p w14:paraId="059AF112" w14:textId="77777777" w:rsidR="008433FC" w:rsidRDefault="008433FC" w:rsidP="008433FC">
          <w:pPr>
            <w:spacing w:line="360" w:lineRule="auto"/>
            <w:rPr>
              <w:sz w:val="16"/>
              <w:szCs w:val="16"/>
            </w:rPr>
          </w:pPr>
        </w:p>
        <w:p w14:paraId="241F0227" w14:textId="7197C57F" w:rsidR="008433FC" w:rsidRDefault="008433FC" w:rsidP="008433FC">
          <w:pPr>
            <w:spacing w:line="360" w:lineRule="auto"/>
            <w:ind w:left="567"/>
            <w:jc w:val="center"/>
          </w:pPr>
          <w:r>
            <w:br w:type="page"/>
          </w:r>
          <w:r>
            <w:br w:type="page"/>
          </w:r>
          <w:r>
            <w:rPr>
              <w:sz w:val="28"/>
            </w:rPr>
            <w:br w:type="page"/>
          </w:r>
          <w:r>
            <w:rPr>
              <w:noProof/>
              <w:sz w:val="28"/>
            </w:rPr>
            <w:drawing>
              <wp:inline distT="0" distB="0" distL="0" distR="0" wp14:anchorId="70CD0DE5" wp14:editId="1E74601C">
                <wp:extent cx="1821180" cy="1021080"/>
                <wp:effectExtent l="0" t="0" r="762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118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45" w:type="dxa"/>
        </w:tcPr>
        <w:p w14:paraId="54A25800" w14:textId="77777777" w:rsidR="008433FC" w:rsidRDefault="008433FC" w:rsidP="008433FC">
          <w:pPr>
            <w:pStyle w:val="Nagwek1"/>
            <w:ind w:left="-2050" w:right="1289" w:firstLine="0"/>
            <w:jc w:val="center"/>
            <w:rPr>
              <w:rFonts w:ascii="Arial" w:hAnsi="Arial" w:cs="Arial"/>
              <w:b/>
              <w:sz w:val="20"/>
              <w:szCs w:val="20"/>
              <w:u w:val="single"/>
            </w:rPr>
          </w:pPr>
        </w:p>
        <w:p w14:paraId="7316DCED" w14:textId="77777777" w:rsidR="008433FC" w:rsidRDefault="008433FC" w:rsidP="008433FC">
          <w:pPr>
            <w:ind w:right="1289"/>
            <w:jc w:val="center"/>
            <w:rPr>
              <w:rFonts w:ascii="Arial" w:hAnsi="Arial" w:cs="Arial"/>
              <w:sz w:val="20"/>
              <w:szCs w:val="20"/>
            </w:rPr>
          </w:pPr>
        </w:p>
        <w:p w14:paraId="4F2663A3" w14:textId="77777777" w:rsidR="008433FC" w:rsidRDefault="008433FC" w:rsidP="008433FC">
          <w:pPr>
            <w:pStyle w:val="NormalnyWeb"/>
            <w:shd w:val="clear" w:color="auto" w:fill="FFFFFF"/>
            <w:spacing w:before="0" w:beforeAutospacing="0" w:after="0" w:afterAutospacing="0" w:line="240" w:lineRule="atLeast"/>
            <w:ind w:right="-395"/>
            <w:jc w:val="center"/>
            <w:rPr>
              <w:rFonts w:ascii="Arial" w:hAnsi="Arial" w:cs="Arial"/>
              <w:color w:val="333333"/>
              <w:sz w:val="20"/>
              <w:szCs w:val="20"/>
            </w:rPr>
          </w:pPr>
          <w:r>
            <w:rPr>
              <w:rFonts w:ascii="Arial" w:hAnsi="Arial" w:cs="Arial"/>
              <w:color w:val="333333"/>
              <w:sz w:val="20"/>
              <w:szCs w:val="20"/>
            </w:rPr>
            <w:t>Krakowski Szkolny Ośrodek Sportowy im. "Szarych Szeregów"</w:t>
          </w:r>
        </w:p>
        <w:p w14:paraId="0EC941A7" w14:textId="77777777" w:rsidR="008433FC" w:rsidRDefault="008433FC" w:rsidP="008433FC">
          <w:pPr>
            <w:pStyle w:val="NormalnyWeb"/>
            <w:shd w:val="clear" w:color="auto" w:fill="FFFFFF"/>
            <w:spacing w:before="0" w:beforeAutospacing="0" w:after="0" w:afterAutospacing="0" w:line="240" w:lineRule="atLeast"/>
            <w:ind w:right="200"/>
            <w:jc w:val="center"/>
            <w:rPr>
              <w:rFonts w:ascii="Arial" w:hAnsi="Arial" w:cs="Arial"/>
              <w:color w:val="333333"/>
              <w:sz w:val="20"/>
              <w:szCs w:val="20"/>
            </w:rPr>
          </w:pPr>
          <w:r>
            <w:rPr>
              <w:rFonts w:ascii="Arial" w:hAnsi="Arial" w:cs="Arial"/>
              <w:color w:val="333333"/>
              <w:sz w:val="20"/>
              <w:szCs w:val="20"/>
            </w:rPr>
            <w:t>al. Powstania Warszawskiego 6, 31-541 Kraków</w:t>
          </w:r>
        </w:p>
        <w:p w14:paraId="59E86A8D" w14:textId="77777777" w:rsidR="008433FC" w:rsidRDefault="008433FC" w:rsidP="008433FC">
          <w:pPr>
            <w:pStyle w:val="Tekstpodstawowy"/>
            <w:spacing w:line="360" w:lineRule="auto"/>
            <w:ind w:left="-1928" w:right="1289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8433FC" w14:paraId="190F7F08" w14:textId="77777777" w:rsidTr="008433FC">
      <w:trPr>
        <w:trHeight w:val="416"/>
      </w:trPr>
      <w:tc>
        <w:tcPr>
          <w:tcW w:w="4436" w:type="dxa"/>
          <w:vMerge/>
          <w:vAlign w:val="center"/>
          <w:hideMark/>
        </w:tcPr>
        <w:p w14:paraId="446F6B9B" w14:textId="77777777" w:rsidR="008433FC" w:rsidRDefault="008433FC" w:rsidP="008433FC"/>
      </w:tc>
      <w:tc>
        <w:tcPr>
          <w:tcW w:w="7552" w:type="dxa"/>
          <w:gridSpan w:val="2"/>
          <w:hideMark/>
        </w:tcPr>
        <w:p w14:paraId="017FFBD8" w14:textId="77777777" w:rsidR="008433FC" w:rsidRDefault="008433FC" w:rsidP="008433FC">
          <w:pPr>
            <w:rPr>
              <w:rFonts w:ascii="Arial" w:hAnsi="Arial" w:cs="Arial"/>
              <w:color w:val="595959"/>
              <w:sz w:val="18"/>
              <w:szCs w:val="18"/>
            </w:rPr>
          </w:pPr>
          <w:r>
            <w:rPr>
              <w:rFonts w:ascii="Arial" w:hAnsi="Arial" w:cs="Arial"/>
              <w:color w:val="595959"/>
              <w:sz w:val="18"/>
              <w:szCs w:val="18"/>
            </w:rPr>
            <w:t xml:space="preserve">            tel. centrala: +48 12 411 58 66        tel. sekretariat: +48 12 411 72 20 </w:t>
          </w:r>
        </w:p>
        <w:p w14:paraId="25ED3B7A" w14:textId="77777777" w:rsidR="008433FC" w:rsidRDefault="008433FC" w:rsidP="008433FC">
          <w:pPr>
            <w:rPr>
              <w:rFonts w:ascii="Arial" w:hAnsi="Arial" w:cs="Arial"/>
              <w:sz w:val="18"/>
              <w:szCs w:val="18"/>
              <w:lang w:val="en-US"/>
            </w:rPr>
          </w:pPr>
          <w:r>
            <w:rPr>
              <w:rFonts w:ascii="Arial" w:hAnsi="Arial" w:cs="Arial"/>
              <w:color w:val="595959"/>
              <w:sz w:val="18"/>
              <w:szCs w:val="18"/>
            </w:rPr>
            <w:t xml:space="preserve">            www.ksos.pl</w:t>
          </w:r>
          <w:r>
            <w:rPr>
              <w:rFonts w:ascii="Arial" w:hAnsi="Arial" w:cs="Arial"/>
              <w:color w:val="595959"/>
              <w:sz w:val="18"/>
              <w:szCs w:val="18"/>
              <w:lang w:val="en-US"/>
            </w:rPr>
            <w:t xml:space="preserve">                                     </w:t>
          </w:r>
          <w:r>
            <w:rPr>
              <w:rFonts w:ascii="Arial" w:hAnsi="Arial" w:cs="Arial"/>
              <w:color w:val="595959"/>
              <w:sz w:val="18"/>
              <w:szCs w:val="18"/>
            </w:rPr>
            <w:t>e-mail: sekretariat@ksos.pl</w:t>
          </w:r>
          <w:r>
            <w:rPr>
              <w:rFonts w:ascii="Arial" w:hAnsi="Arial" w:cs="Arial"/>
              <w:sz w:val="18"/>
              <w:szCs w:val="18"/>
            </w:rPr>
            <w:t xml:space="preserve">                          </w:t>
          </w:r>
        </w:p>
      </w:tc>
    </w:tr>
  </w:tbl>
  <w:p w14:paraId="389F6DB5" w14:textId="6680833C" w:rsidR="001124A3" w:rsidRPr="00756B30" w:rsidRDefault="001124A3" w:rsidP="0000344D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7AFA"/>
    <w:multiLevelType w:val="hybridMultilevel"/>
    <w:tmpl w:val="0A72049C"/>
    <w:lvl w:ilvl="0" w:tplc="1EFC348E">
      <w:start w:val="1"/>
      <w:numFmt w:val="bullet"/>
      <w:lvlText w:val="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31245"/>
    <w:multiLevelType w:val="hybridMultilevel"/>
    <w:tmpl w:val="B09E22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B74E35"/>
    <w:multiLevelType w:val="hybridMultilevel"/>
    <w:tmpl w:val="0CB24810"/>
    <w:lvl w:ilvl="0" w:tplc="5BE02DB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5351F"/>
    <w:multiLevelType w:val="hybridMultilevel"/>
    <w:tmpl w:val="4288E1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856EFC"/>
    <w:multiLevelType w:val="hybridMultilevel"/>
    <w:tmpl w:val="38C2F31E"/>
    <w:lvl w:ilvl="0" w:tplc="250CB11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BC4792"/>
    <w:multiLevelType w:val="hybridMultilevel"/>
    <w:tmpl w:val="DD7ED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D8003B"/>
    <w:multiLevelType w:val="hybridMultilevel"/>
    <w:tmpl w:val="D188DB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A969D8"/>
    <w:multiLevelType w:val="hybridMultilevel"/>
    <w:tmpl w:val="BC440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1736F5"/>
    <w:multiLevelType w:val="hybridMultilevel"/>
    <w:tmpl w:val="8604AB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753D66"/>
    <w:multiLevelType w:val="hybridMultilevel"/>
    <w:tmpl w:val="44E42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47EE32A8"/>
    <w:multiLevelType w:val="hybridMultilevel"/>
    <w:tmpl w:val="0B702850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1">
    <w:nsid w:val="5C0E3D68"/>
    <w:multiLevelType w:val="hybridMultilevel"/>
    <w:tmpl w:val="0EC4B4CC"/>
    <w:lvl w:ilvl="0" w:tplc="75E424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B85234"/>
    <w:multiLevelType w:val="hybridMultilevel"/>
    <w:tmpl w:val="95123EDE"/>
    <w:lvl w:ilvl="0" w:tplc="040B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A95342"/>
    <w:multiLevelType w:val="hybridMultilevel"/>
    <w:tmpl w:val="153ACD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ECB2823"/>
    <w:multiLevelType w:val="hybridMultilevel"/>
    <w:tmpl w:val="646C1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777FEA"/>
    <w:multiLevelType w:val="hybridMultilevel"/>
    <w:tmpl w:val="1DCEC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F556AD"/>
    <w:multiLevelType w:val="hybridMultilevel"/>
    <w:tmpl w:val="FAA4EB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EF380D"/>
    <w:multiLevelType w:val="hybridMultilevel"/>
    <w:tmpl w:val="1B504A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FCA3C36"/>
    <w:multiLevelType w:val="hybridMultilevel"/>
    <w:tmpl w:val="0EC4FB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15"/>
  </w:num>
  <w:num w:numId="7">
    <w:abstractNumId w:val="18"/>
  </w:num>
  <w:num w:numId="8">
    <w:abstractNumId w:val="16"/>
  </w:num>
  <w:num w:numId="9">
    <w:abstractNumId w:val="7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17"/>
  </w:num>
  <w:num w:numId="14">
    <w:abstractNumId w:val="5"/>
  </w:num>
  <w:num w:numId="15">
    <w:abstractNumId w:val="3"/>
  </w:num>
  <w:num w:numId="16">
    <w:abstractNumId w:val="6"/>
  </w:num>
  <w:num w:numId="17">
    <w:abstractNumId w:val="14"/>
  </w:num>
  <w:num w:numId="18">
    <w:abstractNumId w:val="9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EA"/>
    <w:rsid w:val="000003C1"/>
    <w:rsid w:val="0000344D"/>
    <w:rsid w:val="000044A3"/>
    <w:rsid w:val="00006B8D"/>
    <w:rsid w:val="00012AFA"/>
    <w:rsid w:val="00012FAE"/>
    <w:rsid w:val="00015023"/>
    <w:rsid w:val="000248DF"/>
    <w:rsid w:val="00031163"/>
    <w:rsid w:val="00033897"/>
    <w:rsid w:val="00035C5F"/>
    <w:rsid w:val="00036612"/>
    <w:rsid w:val="0004048E"/>
    <w:rsid w:val="000438E9"/>
    <w:rsid w:val="00051F17"/>
    <w:rsid w:val="00056879"/>
    <w:rsid w:val="00061CD0"/>
    <w:rsid w:val="00062E76"/>
    <w:rsid w:val="0007232C"/>
    <w:rsid w:val="000730A2"/>
    <w:rsid w:val="00076790"/>
    <w:rsid w:val="00082BF0"/>
    <w:rsid w:val="00084EF3"/>
    <w:rsid w:val="00086069"/>
    <w:rsid w:val="000A63E0"/>
    <w:rsid w:val="000C032C"/>
    <w:rsid w:val="000C3C3E"/>
    <w:rsid w:val="000D0EF1"/>
    <w:rsid w:val="000D45C5"/>
    <w:rsid w:val="000D50A0"/>
    <w:rsid w:val="000E1A52"/>
    <w:rsid w:val="000E2B92"/>
    <w:rsid w:val="000E7C49"/>
    <w:rsid w:val="000F6422"/>
    <w:rsid w:val="000F7440"/>
    <w:rsid w:val="00103942"/>
    <w:rsid w:val="001057CB"/>
    <w:rsid w:val="001057EB"/>
    <w:rsid w:val="00111274"/>
    <w:rsid w:val="001124A3"/>
    <w:rsid w:val="00112C7B"/>
    <w:rsid w:val="0012298E"/>
    <w:rsid w:val="001232D4"/>
    <w:rsid w:val="00131A6C"/>
    <w:rsid w:val="00133237"/>
    <w:rsid w:val="00133DF8"/>
    <w:rsid w:val="00141836"/>
    <w:rsid w:val="0014391E"/>
    <w:rsid w:val="0014645A"/>
    <w:rsid w:val="00150718"/>
    <w:rsid w:val="001546B4"/>
    <w:rsid w:val="00154E0C"/>
    <w:rsid w:val="00160A1C"/>
    <w:rsid w:val="00170B57"/>
    <w:rsid w:val="00185898"/>
    <w:rsid w:val="00186032"/>
    <w:rsid w:val="0019364E"/>
    <w:rsid w:val="001A0346"/>
    <w:rsid w:val="001A156A"/>
    <w:rsid w:val="001A16E3"/>
    <w:rsid w:val="001A3014"/>
    <w:rsid w:val="001A66F6"/>
    <w:rsid w:val="001A7F1E"/>
    <w:rsid w:val="001B4593"/>
    <w:rsid w:val="001E6517"/>
    <w:rsid w:val="001F03D3"/>
    <w:rsid w:val="001F52A0"/>
    <w:rsid w:val="001F5BA5"/>
    <w:rsid w:val="001F7BBF"/>
    <w:rsid w:val="002100F1"/>
    <w:rsid w:val="00210DC0"/>
    <w:rsid w:val="002134DC"/>
    <w:rsid w:val="00233FAE"/>
    <w:rsid w:val="0023433F"/>
    <w:rsid w:val="00234BDF"/>
    <w:rsid w:val="00236683"/>
    <w:rsid w:val="00242595"/>
    <w:rsid w:val="00243D65"/>
    <w:rsid w:val="00246982"/>
    <w:rsid w:val="00251727"/>
    <w:rsid w:val="00253E19"/>
    <w:rsid w:val="00260074"/>
    <w:rsid w:val="00275633"/>
    <w:rsid w:val="002804E9"/>
    <w:rsid w:val="00287E20"/>
    <w:rsid w:val="002A4B3A"/>
    <w:rsid w:val="002A58B9"/>
    <w:rsid w:val="002B069E"/>
    <w:rsid w:val="002B0D83"/>
    <w:rsid w:val="002B44E3"/>
    <w:rsid w:val="002C017C"/>
    <w:rsid w:val="002C0DD5"/>
    <w:rsid w:val="002C21E1"/>
    <w:rsid w:val="002C3A39"/>
    <w:rsid w:val="002C74C4"/>
    <w:rsid w:val="002D0B4A"/>
    <w:rsid w:val="002D1335"/>
    <w:rsid w:val="002D307C"/>
    <w:rsid w:val="002D74DA"/>
    <w:rsid w:val="002E4296"/>
    <w:rsid w:val="002E4AB6"/>
    <w:rsid w:val="002E63E0"/>
    <w:rsid w:val="002E6585"/>
    <w:rsid w:val="002E7DBE"/>
    <w:rsid w:val="002F010D"/>
    <w:rsid w:val="003046CB"/>
    <w:rsid w:val="00313903"/>
    <w:rsid w:val="00313B65"/>
    <w:rsid w:val="00317358"/>
    <w:rsid w:val="00320239"/>
    <w:rsid w:val="00320A73"/>
    <w:rsid w:val="003215CD"/>
    <w:rsid w:val="00334827"/>
    <w:rsid w:val="003476CD"/>
    <w:rsid w:val="003536DE"/>
    <w:rsid w:val="003563F4"/>
    <w:rsid w:val="00357A66"/>
    <w:rsid w:val="003674BB"/>
    <w:rsid w:val="003808E8"/>
    <w:rsid w:val="0038267B"/>
    <w:rsid w:val="00391543"/>
    <w:rsid w:val="003A1023"/>
    <w:rsid w:val="003A3501"/>
    <w:rsid w:val="003A45CD"/>
    <w:rsid w:val="003A5309"/>
    <w:rsid w:val="003B5A3F"/>
    <w:rsid w:val="003B7205"/>
    <w:rsid w:val="003B7BE0"/>
    <w:rsid w:val="003C0D19"/>
    <w:rsid w:val="003C0D23"/>
    <w:rsid w:val="003C1606"/>
    <w:rsid w:val="003D1308"/>
    <w:rsid w:val="003E46C5"/>
    <w:rsid w:val="003E61A8"/>
    <w:rsid w:val="003F42BD"/>
    <w:rsid w:val="003F654B"/>
    <w:rsid w:val="00416AB4"/>
    <w:rsid w:val="0042116C"/>
    <w:rsid w:val="00426E16"/>
    <w:rsid w:val="004275FF"/>
    <w:rsid w:val="00435CC6"/>
    <w:rsid w:val="00435EFF"/>
    <w:rsid w:val="00440676"/>
    <w:rsid w:val="0044082D"/>
    <w:rsid w:val="00460FA6"/>
    <w:rsid w:val="004626F4"/>
    <w:rsid w:val="004707AE"/>
    <w:rsid w:val="0047358D"/>
    <w:rsid w:val="00476522"/>
    <w:rsid w:val="0047659E"/>
    <w:rsid w:val="00485D20"/>
    <w:rsid w:val="004A01E4"/>
    <w:rsid w:val="004A0DF0"/>
    <w:rsid w:val="004A53EB"/>
    <w:rsid w:val="004A5F7D"/>
    <w:rsid w:val="004A7206"/>
    <w:rsid w:val="004A7CA1"/>
    <w:rsid w:val="004B68B4"/>
    <w:rsid w:val="004B6B00"/>
    <w:rsid w:val="004B7C61"/>
    <w:rsid w:val="004D06A2"/>
    <w:rsid w:val="004E6D70"/>
    <w:rsid w:val="004F3410"/>
    <w:rsid w:val="004F360D"/>
    <w:rsid w:val="004F5862"/>
    <w:rsid w:val="00500FC6"/>
    <w:rsid w:val="005026F7"/>
    <w:rsid w:val="00506328"/>
    <w:rsid w:val="00507694"/>
    <w:rsid w:val="0051041B"/>
    <w:rsid w:val="00522B3E"/>
    <w:rsid w:val="00526FB1"/>
    <w:rsid w:val="00527679"/>
    <w:rsid w:val="00531430"/>
    <w:rsid w:val="00533041"/>
    <w:rsid w:val="005337C5"/>
    <w:rsid w:val="00535FB9"/>
    <w:rsid w:val="00547E35"/>
    <w:rsid w:val="00550652"/>
    <w:rsid w:val="005509A4"/>
    <w:rsid w:val="00552C8A"/>
    <w:rsid w:val="005535B2"/>
    <w:rsid w:val="00557F98"/>
    <w:rsid w:val="00560CCB"/>
    <w:rsid w:val="0056577F"/>
    <w:rsid w:val="005732D5"/>
    <w:rsid w:val="00574D7A"/>
    <w:rsid w:val="005901F3"/>
    <w:rsid w:val="00591BBB"/>
    <w:rsid w:val="0059209C"/>
    <w:rsid w:val="00592596"/>
    <w:rsid w:val="00592AD2"/>
    <w:rsid w:val="00592EFD"/>
    <w:rsid w:val="00594C58"/>
    <w:rsid w:val="0059508F"/>
    <w:rsid w:val="00596406"/>
    <w:rsid w:val="00596418"/>
    <w:rsid w:val="00596902"/>
    <w:rsid w:val="00597834"/>
    <w:rsid w:val="005A1606"/>
    <w:rsid w:val="005B18F0"/>
    <w:rsid w:val="005B2C4C"/>
    <w:rsid w:val="005C3E02"/>
    <w:rsid w:val="005C3FDC"/>
    <w:rsid w:val="005C54C2"/>
    <w:rsid w:val="005C55E5"/>
    <w:rsid w:val="005D0915"/>
    <w:rsid w:val="005D35E0"/>
    <w:rsid w:val="005D63EA"/>
    <w:rsid w:val="005E42B2"/>
    <w:rsid w:val="005E764D"/>
    <w:rsid w:val="005F1110"/>
    <w:rsid w:val="006008FB"/>
    <w:rsid w:val="00601F2E"/>
    <w:rsid w:val="006041CC"/>
    <w:rsid w:val="00604769"/>
    <w:rsid w:val="00604A99"/>
    <w:rsid w:val="006068A6"/>
    <w:rsid w:val="00611AA8"/>
    <w:rsid w:val="00615EDB"/>
    <w:rsid w:val="00631253"/>
    <w:rsid w:val="00650398"/>
    <w:rsid w:val="006545CC"/>
    <w:rsid w:val="006559CA"/>
    <w:rsid w:val="00663C04"/>
    <w:rsid w:val="00663FA5"/>
    <w:rsid w:val="00665B08"/>
    <w:rsid w:val="0067014A"/>
    <w:rsid w:val="00671EAC"/>
    <w:rsid w:val="00682D82"/>
    <w:rsid w:val="00683328"/>
    <w:rsid w:val="0068524C"/>
    <w:rsid w:val="00695C56"/>
    <w:rsid w:val="006B0658"/>
    <w:rsid w:val="006C0CC1"/>
    <w:rsid w:val="006C3E6D"/>
    <w:rsid w:val="006C4CAE"/>
    <w:rsid w:val="006C500C"/>
    <w:rsid w:val="006C59E7"/>
    <w:rsid w:val="006C6993"/>
    <w:rsid w:val="006D1F51"/>
    <w:rsid w:val="006D71F0"/>
    <w:rsid w:val="006F2A48"/>
    <w:rsid w:val="006F563C"/>
    <w:rsid w:val="006F5A12"/>
    <w:rsid w:val="00703229"/>
    <w:rsid w:val="0070736E"/>
    <w:rsid w:val="00715707"/>
    <w:rsid w:val="007161F9"/>
    <w:rsid w:val="00717756"/>
    <w:rsid w:val="00723865"/>
    <w:rsid w:val="0072569B"/>
    <w:rsid w:val="00727D4D"/>
    <w:rsid w:val="00731218"/>
    <w:rsid w:val="007442EA"/>
    <w:rsid w:val="00747612"/>
    <w:rsid w:val="007547F7"/>
    <w:rsid w:val="0075566C"/>
    <w:rsid w:val="00756B30"/>
    <w:rsid w:val="00757734"/>
    <w:rsid w:val="00757A6A"/>
    <w:rsid w:val="007634FF"/>
    <w:rsid w:val="007744CE"/>
    <w:rsid w:val="00775591"/>
    <w:rsid w:val="00780748"/>
    <w:rsid w:val="00784E3D"/>
    <w:rsid w:val="00786C3D"/>
    <w:rsid w:val="00791546"/>
    <w:rsid w:val="00797D9B"/>
    <w:rsid w:val="007A2A67"/>
    <w:rsid w:val="007A6069"/>
    <w:rsid w:val="007A7626"/>
    <w:rsid w:val="007B1A58"/>
    <w:rsid w:val="007B2755"/>
    <w:rsid w:val="007B48DE"/>
    <w:rsid w:val="007B6E79"/>
    <w:rsid w:val="007C6E4F"/>
    <w:rsid w:val="007C7CE8"/>
    <w:rsid w:val="007E0BFA"/>
    <w:rsid w:val="007F389A"/>
    <w:rsid w:val="0080157A"/>
    <w:rsid w:val="0080573A"/>
    <w:rsid w:val="00805A40"/>
    <w:rsid w:val="008079B0"/>
    <w:rsid w:val="00807C21"/>
    <w:rsid w:val="00810F9E"/>
    <w:rsid w:val="00814EE0"/>
    <w:rsid w:val="00836B83"/>
    <w:rsid w:val="008373C6"/>
    <w:rsid w:val="008433FC"/>
    <w:rsid w:val="008434A5"/>
    <w:rsid w:val="00843CCB"/>
    <w:rsid w:val="00857B0D"/>
    <w:rsid w:val="00865148"/>
    <w:rsid w:val="008707AE"/>
    <w:rsid w:val="00873551"/>
    <w:rsid w:val="00881169"/>
    <w:rsid w:val="00883C2D"/>
    <w:rsid w:val="0088769B"/>
    <w:rsid w:val="008878C9"/>
    <w:rsid w:val="008879B8"/>
    <w:rsid w:val="00895DC9"/>
    <w:rsid w:val="008A14AB"/>
    <w:rsid w:val="008B5C8C"/>
    <w:rsid w:val="008C0DBF"/>
    <w:rsid w:val="008C1881"/>
    <w:rsid w:val="008C1B18"/>
    <w:rsid w:val="008C1EB5"/>
    <w:rsid w:val="008D724A"/>
    <w:rsid w:val="008D73FD"/>
    <w:rsid w:val="008E3523"/>
    <w:rsid w:val="008E3B88"/>
    <w:rsid w:val="008E4EC3"/>
    <w:rsid w:val="008E6EFF"/>
    <w:rsid w:val="008F2507"/>
    <w:rsid w:val="008F4ECE"/>
    <w:rsid w:val="008F504D"/>
    <w:rsid w:val="008F785C"/>
    <w:rsid w:val="0090090E"/>
    <w:rsid w:val="0090091D"/>
    <w:rsid w:val="00907472"/>
    <w:rsid w:val="0091335E"/>
    <w:rsid w:val="00915709"/>
    <w:rsid w:val="00936B53"/>
    <w:rsid w:val="00936D44"/>
    <w:rsid w:val="00937466"/>
    <w:rsid w:val="0094210D"/>
    <w:rsid w:val="0095673D"/>
    <w:rsid w:val="00962391"/>
    <w:rsid w:val="0096418D"/>
    <w:rsid w:val="0097164F"/>
    <w:rsid w:val="009800B8"/>
    <w:rsid w:val="00981096"/>
    <w:rsid w:val="009825FA"/>
    <w:rsid w:val="00984646"/>
    <w:rsid w:val="00997AD8"/>
    <w:rsid w:val="00997F69"/>
    <w:rsid w:val="009A0B9A"/>
    <w:rsid w:val="009A240E"/>
    <w:rsid w:val="009A2858"/>
    <w:rsid w:val="009A61FC"/>
    <w:rsid w:val="009B5096"/>
    <w:rsid w:val="009B568D"/>
    <w:rsid w:val="009C100C"/>
    <w:rsid w:val="009D337B"/>
    <w:rsid w:val="009E285C"/>
    <w:rsid w:val="009E34FD"/>
    <w:rsid w:val="009E5C9C"/>
    <w:rsid w:val="009E5F0E"/>
    <w:rsid w:val="009F1882"/>
    <w:rsid w:val="009F47B9"/>
    <w:rsid w:val="009F797A"/>
    <w:rsid w:val="00A029CF"/>
    <w:rsid w:val="00A02B9A"/>
    <w:rsid w:val="00A1295A"/>
    <w:rsid w:val="00A13A94"/>
    <w:rsid w:val="00A1722E"/>
    <w:rsid w:val="00A21705"/>
    <w:rsid w:val="00A21F56"/>
    <w:rsid w:val="00A31210"/>
    <w:rsid w:val="00A35465"/>
    <w:rsid w:val="00A433AB"/>
    <w:rsid w:val="00A433F8"/>
    <w:rsid w:val="00A52DFA"/>
    <w:rsid w:val="00A55AE3"/>
    <w:rsid w:val="00A64F95"/>
    <w:rsid w:val="00A71353"/>
    <w:rsid w:val="00A76DE4"/>
    <w:rsid w:val="00A77BFE"/>
    <w:rsid w:val="00A84033"/>
    <w:rsid w:val="00A90052"/>
    <w:rsid w:val="00A924C8"/>
    <w:rsid w:val="00A96290"/>
    <w:rsid w:val="00AB67E7"/>
    <w:rsid w:val="00AB7A96"/>
    <w:rsid w:val="00AC24B6"/>
    <w:rsid w:val="00AC2609"/>
    <w:rsid w:val="00AC6C95"/>
    <w:rsid w:val="00AD0A57"/>
    <w:rsid w:val="00AD52B7"/>
    <w:rsid w:val="00AD5C76"/>
    <w:rsid w:val="00AD5DDB"/>
    <w:rsid w:val="00AE2E1A"/>
    <w:rsid w:val="00AE69BE"/>
    <w:rsid w:val="00AF4AD8"/>
    <w:rsid w:val="00AF69A1"/>
    <w:rsid w:val="00B0397B"/>
    <w:rsid w:val="00B0686F"/>
    <w:rsid w:val="00B1666C"/>
    <w:rsid w:val="00B20FFC"/>
    <w:rsid w:val="00B2567B"/>
    <w:rsid w:val="00B275F7"/>
    <w:rsid w:val="00B30BC7"/>
    <w:rsid w:val="00B3467E"/>
    <w:rsid w:val="00B36CCB"/>
    <w:rsid w:val="00B40B10"/>
    <w:rsid w:val="00B57F52"/>
    <w:rsid w:val="00B60C28"/>
    <w:rsid w:val="00B749F1"/>
    <w:rsid w:val="00B753D4"/>
    <w:rsid w:val="00B83C1E"/>
    <w:rsid w:val="00B9140D"/>
    <w:rsid w:val="00B95388"/>
    <w:rsid w:val="00B963A5"/>
    <w:rsid w:val="00B967D3"/>
    <w:rsid w:val="00BA2DDE"/>
    <w:rsid w:val="00BA592E"/>
    <w:rsid w:val="00BB1E50"/>
    <w:rsid w:val="00BB28BB"/>
    <w:rsid w:val="00BB32E2"/>
    <w:rsid w:val="00BB336C"/>
    <w:rsid w:val="00BB3A60"/>
    <w:rsid w:val="00BC313E"/>
    <w:rsid w:val="00BC4E09"/>
    <w:rsid w:val="00BD2894"/>
    <w:rsid w:val="00BD3A38"/>
    <w:rsid w:val="00BE38AF"/>
    <w:rsid w:val="00BE5957"/>
    <w:rsid w:val="00BF13B8"/>
    <w:rsid w:val="00BF5028"/>
    <w:rsid w:val="00C01CA1"/>
    <w:rsid w:val="00C03959"/>
    <w:rsid w:val="00C1126A"/>
    <w:rsid w:val="00C11C48"/>
    <w:rsid w:val="00C11EB3"/>
    <w:rsid w:val="00C13C15"/>
    <w:rsid w:val="00C1418B"/>
    <w:rsid w:val="00C14BEC"/>
    <w:rsid w:val="00C21C93"/>
    <w:rsid w:val="00C224EC"/>
    <w:rsid w:val="00C251CB"/>
    <w:rsid w:val="00C2625B"/>
    <w:rsid w:val="00C30BF3"/>
    <w:rsid w:val="00C325F0"/>
    <w:rsid w:val="00C33ADE"/>
    <w:rsid w:val="00C37F38"/>
    <w:rsid w:val="00C40E2C"/>
    <w:rsid w:val="00C465EE"/>
    <w:rsid w:val="00C47B39"/>
    <w:rsid w:val="00C47F68"/>
    <w:rsid w:val="00C50B3A"/>
    <w:rsid w:val="00C80A23"/>
    <w:rsid w:val="00C8240C"/>
    <w:rsid w:val="00C83A97"/>
    <w:rsid w:val="00C90A9A"/>
    <w:rsid w:val="00C95F19"/>
    <w:rsid w:val="00CA2208"/>
    <w:rsid w:val="00CA59A4"/>
    <w:rsid w:val="00CB01F5"/>
    <w:rsid w:val="00CB62E1"/>
    <w:rsid w:val="00CC287A"/>
    <w:rsid w:val="00CC7BBA"/>
    <w:rsid w:val="00CD243C"/>
    <w:rsid w:val="00CD44D4"/>
    <w:rsid w:val="00CD4AC1"/>
    <w:rsid w:val="00CD5B22"/>
    <w:rsid w:val="00CD7A11"/>
    <w:rsid w:val="00CD7A8A"/>
    <w:rsid w:val="00CE6BF5"/>
    <w:rsid w:val="00CE7C4E"/>
    <w:rsid w:val="00D011D9"/>
    <w:rsid w:val="00D0401F"/>
    <w:rsid w:val="00D15AD9"/>
    <w:rsid w:val="00D27FEA"/>
    <w:rsid w:val="00D33F26"/>
    <w:rsid w:val="00D44E76"/>
    <w:rsid w:val="00D46B37"/>
    <w:rsid w:val="00D61472"/>
    <w:rsid w:val="00D62509"/>
    <w:rsid w:val="00D62891"/>
    <w:rsid w:val="00D6755F"/>
    <w:rsid w:val="00D71B7F"/>
    <w:rsid w:val="00D73E03"/>
    <w:rsid w:val="00D74E4E"/>
    <w:rsid w:val="00D76863"/>
    <w:rsid w:val="00D8221A"/>
    <w:rsid w:val="00D835A4"/>
    <w:rsid w:val="00D91CFB"/>
    <w:rsid w:val="00D97CA4"/>
    <w:rsid w:val="00DC3DE3"/>
    <w:rsid w:val="00DC474D"/>
    <w:rsid w:val="00DD1B3F"/>
    <w:rsid w:val="00DD3FA2"/>
    <w:rsid w:val="00DD4A6C"/>
    <w:rsid w:val="00DD5ABF"/>
    <w:rsid w:val="00DD66E2"/>
    <w:rsid w:val="00DD6B8C"/>
    <w:rsid w:val="00DD7BC9"/>
    <w:rsid w:val="00DE4F69"/>
    <w:rsid w:val="00DE5708"/>
    <w:rsid w:val="00DF351F"/>
    <w:rsid w:val="00DF496B"/>
    <w:rsid w:val="00E171FC"/>
    <w:rsid w:val="00E414EE"/>
    <w:rsid w:val="00E4451E"/>
    <w:rsid w:val="00E63947"/>
    <w:rsid w:val="00E65049"/>
    <w:rsid w:val="00E6565E"/>
    <w:rsid w:val="00E74BA1"/>
    <w:rsid w:val="00E74DB8"/>
    <w:rsid w:val="00E74EE9"/>
    <w:rsid w:val="00E7721F"/>
    <w:rsid w:val="00E822EA"/>
    <w:rsid w:val="00E91BA8"/>
    <w:rsid w:val="00E92984"/>
    <w:rsid w:val="00E94937"/>
    <w:rsid w:val="00EA4A26"/>
    <w:rsid w:val="00EB1084"/>
    <w:rsid w:val="00EB1332"/>
    <w:rsid w:val="00EC0A7E"/>
    <w:rsid w:val="00EC3E3D"/>
    <w:rsid w:val="00EE1927"/>
    <w:rsid w:val="00EE5871"/>
    <w:rsid w:val="00EF34DD"/>
    <w:rsid w:val="00EF4A47"/>
    <w:rsid w:val="00EF4BF8"/>
    <w:rsid w:val="00EF63D6"/>
    <w:rsid w:val="00EF6805"/>
    <w:rsid w:val="00F051A8"/>
    <w:rsid w:val="00F31F83"/>
    <w:rsid w:val="00F33F90"/>
    <w:rsid w:val="00F35173"/>
    <w:rsid w:val="00F3638C"/>
    <w:rsid w:val="00F41623"/>
    <w:rsid w:val="00F46B15"/>
    <w:rsid w:val="00F57F3E"/>
    <w:rsid w:val="00F60175"/>
    <w:rsid w:val="00F6198F"/>
    <w:rsid w:val="00F65631"/>
    <w:rsid w:val="00F71A90"/>
    <w:rsid w:val="00F770BE"/>
    <w:rsid w:val="00F77259"/>
    <w:rsid w:val="00F83494"/>
    <w:rsid w:val="00F8531D"/>
    <w:rsid w:val="00F86ADE"/>
    <w:rsid w:val="00F925A8"/>
    <w:rsid w:val="00F93D06"/>
    <w:rsid w:val="00FA02E7"/>
    <w:rsid w:val="00FA4898"/>
    <w:rsid w:val="00FB24E5"/>
    <w:rsid w:val="00FC007B"/>
    <w:rsid w:val="00FC13A7"/>
    <w:rsid w:val="00FC4CEC"/>
    <w:rsid w:val="00FC4ED2"/>
    <w:rsid w:val="00FD2D46"/>
    <w:rsid w:val="00FD41B9"/>
    <w:rsid w:val="00FD64A8"/>
    <w:rsid w:val="00FE4EFE"/>
    <w:rsid w:val="00FF0CCE"/>
    <w:rsid w:val="00FF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02D554"/>
  <w15:docId w15:val="{9911A75A-E011-42B8-B59E-C8DCA846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99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64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7164F"/>
    <w:pPr>
      <w:keepNext/>
      <w:ind w:left="4956" w:firstLine="708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97164F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rsid w:val="0097164F"/>
    <w:pPr>
      <w:jc w:val="both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locked/>
    <w:rsid w:val="0097164F"/>
    <w:rPr>
      <w:rFonts w:ascii="Times New Roman" w:hAnsi="Times New Roman" w:cs="Times New Roman"/>
      <w:sz w:val="24"/>
      <w:szCs w:val="24"/>
      <w:lang w:val="x-none" w:eastAsia="pl-PL"/>
    </w:rPr>
  </w:style>
  <w:style w:type="character" w:styleId="Hipercze">
    <w:name w:val="Hyperlink"/>
    <w:uiPriority w:val="99"/>
    <w:rsid w:val="0097164F"/>
    <w:rPr>
      <w:color w:val="0000FF"/>
      <w:u w:val="single"/>
    </w:rPr>
  </w:style>
  <w:style w:type="paragraph" w:styleId="Stopka">
    <w:name w:val="footer"/>
    <w:basedOn w:val="Normalny"/>
    <w:link w:val="StopkaZnak"/>
    <w:rsid w:val="0097164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97164F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716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7164F"/>
    <w:rPr>
      <w:rFonts w:ascii="Tahoma" w:hAnsi="Tahoma" w:cs="Tahoma"/>
      <w:sz w:val="16"/>
      <w:szCs w:val="16"/>
      <w:lang w:val="x-none" w:eastAsia="pl-PL"/>
    </w:rPr>
  </w:style>
  <w:style w:type="character" w:customStyle="1" w:styleId="apple-converted-space">
    <w:name w:val="apple-converted-space"/>
    <w:rsid w:val="000730A2"/>
    <w:rPr>
      <w:rFonts w:cs="Times New Roman"/>
    </w:rPr>
  </w:style>
  <w:style w:type="paragraph" w:styleId="Tytu">
    <w:name w:val="Title"/>
    <w:basedOn w:val="Normalny"/>
    <w:link w:val="TytuZnak"/>
    <w:qFormat/>
    <w:rsid w:val="003C0D23"/>
    <w:pPr>
      <w:jc w:val="center"/>
    </w:pPr>
    <w:rPr>
      <w:b/>
      <w:sz w:val="28"/>
      <w:szCs w:val="20"/>
      <w:lang w:val="hu-HU" w:eastAsia="hu-HU"/>
    </w:rPr>
  </w:style>
  <w:style w:type="character" w:customStyle="1" w:styleId="TytuZnak">
    <w:name w:val="Tytuł Znak"/>
    <w:link w:val="Tytu"/>
    <w:locked/>
    <w:rsid w:val="003C0D23"/>
    <w:rPr>
      <w:rFonts w:ascii="Times New Roman" w:hAnsi="Times New Roman" w:cs="Times New Roman"/>
      <w:b/>
      <w:sz w:val="28"/>
      <w:lang w:val="hu-HU" w:eastAsia="hu-HU"/>
    </w:rPr>
  </w:style>
  <w:style w:type="paragraph" w:styleId="Nagwek">
    <w:name w:val="header"/>
    <w:basedOn w:val="Normalny"/>
    <w:link w:val="NagwekZnak"/>
    <w:uiPriority w:val="99"/>
    <w:semiHidden/>
    <w:rsid w:val="00C112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C1126A"/>
    <w:rPr>
      <w:rFonts w:ascii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F71A9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Pogrubienie">
    <w:name w:val="Strong"/>
    <w:uiPriority w:val="99"/>
    <w:qFormat/>
    <w:rsid w:val="00111274"/>
    <w:rPr>
      <w:rFonts w:cs="Times New Roman"/>
      <w:b/>
      <w:bCs/>
    </w:rPr>
  </w:style>
  <w:style w:type="table" w:styleId="Tabela-Siatka">
    <w:name w:val="Table Grid"/>
    <w:basedOn w:val="Standardowy"/>
    <w:rsid w:val="00A90052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526FB1"/>
    <w:pPr>
      <w:spacing w:before="100" w:beforeAutospacing="1" w:after="100" w:afterAutospacing="1"/>
    </w:pPr>
    <w:rPr>
      <w:rFonts w:eastAsia="Times New Roman"/>
    </w:rPr>
  </w:style>
  <w:style w:type="paragraph" w:customStyle="1" w:styleId="Bezodstpw1">
    <w:name w:val="Bez odstępów1"/>
    <w:rsid w:val="00BD2894"/>
    <w:pPr>
      <w:ind w:right="57"/>
    </w:pPr>
    <w:rPr>
      <w:rFonts w:eastAsia="Times New Roman"/>
      <w:sz w:val="22"/>
      <w:szCs w:val="22"/>
      <w:lang w:eastAsia="en-US"/>
    </w:rPr>
  </w:style>
  <w:style w:type="character" w:styleId="Uwydatnienie">
    <w:name w:val="Emphasis"/>
    <w:qFormat/>
    <w:rsid w:val="00560CCB"/>
    <w:rPr>
      <w:rFonts w:cs="Times New Roman"/>
      <w:i/>
      <w:iCs/>
    </w:rPr>
  </w:style>
  <w:style w:type="paragraph" w:styleId="Tekstpodstawowy3">
    <w:name w:val="Body Text 3"/>
    <w:basedOn w:val="Normalny"/>
    <w:link w:val="Tekstpodstawowy3Znak"/>
    <w:semiHidden/>
    <w:rsid w:val="00B40B1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locked/>
    <w:rsid w:val="00B40B10"/>
    <w:rPr>
      <w:rFonts w:eastAsia="Calibri"/>
      <w:sz w:val="16"/>
      <w:szCs w:val="16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2600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obr">
    <w:name w:val="obr"/>
    <w:basedOn w:val="Normalny"/>
    <w:rsid w:val="004A53EB"/>
    <w:pPr>
      <w:spacing w:before="100" w:beforeAutospacing="1" w:after="100" w:afterAutospacing="1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756B30"/>
    <w:rPr>
      <w:color w:val="605E5C"/>
      <w:shd w:val="clear" w:color="auto" w:fill="E1DFDD"/>
    </w:rPr>
  </w:style>
  <w:style w:type="paragraph" w:customStyle="1" w:styleId="western">
    <w:name w:val="western"/>
    <w:basedOn w:val="Normalny"/>
    <w:rsid w:val="004F360D"/>
    <w:pPr>
      <w:spacing w:before="100" w:beforeAutospacing="1" w:after="100" w:afterAutospacing="1"/>
    </w:pPr>
    <w:rPr>
      <w:rFonts w:eastAsia="Times New Roman"/>
      <w:szCs w:val="20"/>
    </w:rPr>
  </w:style>
  <w:style w:type="character" w:styleId="Odwoaniedokomentarza">
    <w:name w:val="annotation reference"/>
    <w:basedOn w:val="Domylnaczcionkaakapitu"/>
    <w:semiHidden/>
    <w:unhideWhenUsed/>
    <w:rsid w:val="00170B5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70B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70B57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70B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70B57"/>
    <w:rPr>
      <w:rFonts w:ascii="Times New Roman" w:hAnsi="Times New Roman"/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0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krutacja.ksos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ibliotekarz\Pulpit\Gimnazjum\Patrycja%20Pac%20gi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55DD0-89C2-41D5-9A49-0575C6AFD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Patrycja Pac gim</Template>
  <TotalTime>7</TotalTime>
  <Pages>2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Windows User</cp:lastModifiedBy>
  <cp:revision>5</cp:revision>
  <cp:lastPrinted>2018-04-05T08:07:00Z</cp:lastPrinted>
  <dcterms:created xsi:type="dcterms:W3CDTF">2022-03-04T10:52:00Z</dcterms:created>
  <dcterms:modified xsi:type="dcterms:W3CDTF">2022-03-04T10:59:00Z</dcterms:modified>
</cp:coreProperties>
</file>