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18" w:rsidRDefault="00731218" w:rsidP="00731218">
      <w:pPr>
        <w:tabs>
          <w:tab w:val="left" w:pos="3637"/>
        </w:tabs>
      </w:pPr>
    </w:p>
    <w:p w:rsidR="003D2CE1" w:rsidRDefault="003D2CE1" w:rsidP="003D2CE1">
      <w:pPr>
        <w:jc w:val="center"/>
        <w:rPr>
          <w:b/>
        </w:rPr>
      </w:pPr>
      <w:r>
        <w:rPr>
          <w:b/>
        </w:rPr>
        <w:t>FORMULARZ ZGŁOSZENIOWY SZKOŁY NA ZAJĘCIA</w:t>
      </w:r>
    </w:p>
    <w:p w:rsidR="003D2CE1" w:rsidRDefault="003D2CE1" w:rsidP="003D2CE1">
      <w:pPr>
        <w:jc w:val="center"/>
        <w:rPr>
          <w:b/>
        </w:rPr>
      </w:pPr>
      <w:r>
        <w:rPr>
          <w:b/>
        </w:rPr>
        <w:t xml:space="preserve">NAUKI I DOSKONALENIA PŁYWANIA </w:t>
      </w:r>
    </w:p>
    <w:p w:rsidR="003D2CE1" w:rsidRPr="005450AF" w:rsidRDefault="003D2CE1" w:rsidP="003D2CE1">
      <w:pPr>
        <w:jc w:val="center"/>
        <w:rPr>
          <w:b/>
        </w:rPr>
      </w:pPr>
      <w:r>
        <w:rPr>
          <w:b/>
        </w:rPr>
        <w:t>W KRAKOWSKIM SZKOLNYM OŚRODKU SPORTOWYM</w:t>
      </w:r>
    </w:p>
    <w:p w:rsidR="003D2CE1" w:rsidRDefault="003D2CE1" w:rsidP="003D2CE1"/>
    <w:p w:rsidR="003D2CE1" w:rsidRDefault="003D2CE1" w:rsidP="003D2CE1"/>
    <w:p w:rsidR="003D2CE1" w:rsidRDefault="003D2CE1" w:rsidP="003D2CE1">
      <w:pPr>
        <w:spacing w:line="360" w:lineRule="auto"/>
      </w:pPr>
      <w:r>
        <w:t xml:space="preserve">Dyrekcja Szkoły </w:t>
      </w:r>
    </w:p>
    <w:p w:rsidR="003D2CE1" w:rsidRDefault="003D2CE1" w:rsidP="003D2CE1">
      <w:pPr>
        <w:spacing w:line="360" w:lineRule="auto"/>
      </w:pPr>
      <w:r>
        <w:t>…………………………………………………………………………………………………... deklaruje udział w n</w:t>
      </w:r>
      <w:r w:rsidR="00B56F18">
        <w:t>auce i doskonaleniu pływania</w:t>
      </w:r>
      <w:r w:rsidR="006D6AEB">
        <w:t xml:space="preserve"> uczniów klas 3</w:t>
      </w:r>
      <w:r>
        <w:t>:</w:t>
      </w:r>
    </w:p>
    <w:p w:rsidR="003D2CE1" w:rsidRDefault="003D2CE1" w:rsidP="003D2CE1"/>
    <w:p w:rsidR="003D2CE1" w:rsidRDefault="003D2CE1" w:rsidP="003D2CE1">
      <w:pPr>
        <w:spacing w:line="360" w:lineRule="auto"/>
        <w:ind w:left="1440" w:hanging="1440"/>
      </w:pPr>
      <w:r>
        <w:t xml:space="preserve">Pływalnia: </w:t>
      </w:r>
      <w:r>
        <w:tab/>
        <w:t>1 ………………………………</w:t>
      </w:r>
    </w:p>
    <w:p w:rsidR="003D2CE1" w:rsidRDefault="003D2CE1" w:rsidP="003D2CE1">
      <w:pPr>
        <w:ind w:left="1440" w:hanging="24"/>
      </w:pPr>
      <w:r>
        <w:t xml:space="preserve">(KSOS Centrum, OSR Kurdwanów Nowy, KSOS MBP Śródmieście, </w:t>
      </w:r>
      <w:r>
        <w:br/>
        <w:t>KSOS MBP Nowa Huta)</w:t>
      </w:r>
    </w:p>
    <w:p w:rsidR="003D2CE1" w:rsidRDefault="003D2CE1" w:rsidP="003D2CE1">
      <w:r>
        <w:tab/>
      </w:r>
      <w:r>
        <w:tab/>
      </w:r>
    </w:p>
    <w:p w:rsidR="003D2CE1" w:rsidRDefault="00B7751D" w:rsidP="003D2CE1">
      <w:bookmarkStart w:id="0" w:name="OLE_LINK1"/>
      <w:r w:rsidRPr="00B7751D">
        <w:rPr>
          <w:b/>
        </w:rPr>
        <w:t>KLASY 3</w:t>
      </w:r>
      <w:r w:rsidR="003D2CE1">
        <w:tab/>
      </w:r>
      <w:r w:rsidR="003D2CE1">
        <w:tab/>
      </w:r>
      <w:r w:rsidR="003D2CE1">
        <w:tab/>
        <w:t xml:space="preserve">ilość uczniów </w:t>
      </w:r>
      <w:r w:rsidR="003D2CE1">
        <w:tab/>
      </w:r>
    </w:p>
    <w:bookmarkEnd w:id="0"/>
    <w:p w:rsidR="003D2CE1" w:rsidRDefault="003D2CE1" w:rsidP="003D2CE1">
      <w:r>
        <w:t>A</w:t>
      </w:r>
      <w:r>
        <w:tab/>
      </w:r>
      <w:r>
        <w:tab/>
      </w:r>
      <w:r>
        <w:tab/>
      </w:r>
      <w:r>
        <w:tab/>
        <w:t>……….</w:t>
      </w:r>
      <w:r>
        <w:tab/>
      </w:r>
    </w:p>
    <w:p w:rsidR="003D2CE1" w:rsidRDefault="003D2CE1" w:rsidP="003D2CE1">
      <w:r>
        <w:t>B</w:t>
      </w:r>
      <w:r>
        <w:tab/>
      </w:r>
      <w:r>
        <w:tab/>
      </w:r>
      <w:r>
        <w:tab/>
      </w:r>
      <w:r>
        <w:tab/>
        <w:t>……….</w:t>
      </w:r>
      <w:r>
        <w:tab/>
      </w:r>
    </w:p>
    <w:p w:rsidR="003D2CE1" w:rsidRDefault="003D2CE1" w:rsidP="003D2CE1">
      <w:r>
        <w:t>C</w:t>
      </w:r>
      <w:r>
        <w:tab/>
      </w:r>
      <w:r>
        <w:tab/>
      </w:r>
      <w:r>
        <w:tab/>
      </w:r>
      <w:r>
        <w:tab/>
        <w:t>……….</w:t>
      </w:r>
      <w:r>
        <w:tab/>
      </w:r>
    </w:p>
    <w:p w:rsidR="003D2CE1" w:rsidRDefault="003D2CE1" w:rsidP="003D2CE1">
      <w:r>
        <w:t>D</w:t>
      </w:r>
      <w:r>
        <w:tab/>
      </w:r>
      <w:r>
        <w:tab/>
      </w:r>
      <w:r>
        <w:tab/>
      </w:r>
      <w:r>
        <w:tab/>
        <w:t>……….</w:t>
      </w:r>
      <w:r>
        <w:tab/>
      </w:r>
      <w:r>
        <w:tab/>
      </w:r>
      <w:r>
        <w:tab/>
        <w:t>I ETAP REKRUTACJI</w:t>
      </w:r>
    </w:p>
    <w:p w:rsidR="003D2CE1" w:rsidRDefault="003D2CE1" w:rsidP="003D2CE1">
      <w:r>
        <w:t>E</w:t>
      </w:r>
      <w:r>
        <w:tab/>
      </w:r>
      <w:r>
        <w:tab/>
      </w:r>
      <w:r>
        <w:tab/>
      </w:r>
      <w:r>
        <w:tab/>
        <w:t>……….</w:t>
      </w:r>
      <w:r>
        <w:tab/>
      </w:r>
    </w:p>
    <w:p w:rsidR="003D2CE1" w:rsidRDefault="003D2CE1" w:rsidP="003D2CE1">
      <w:r>
        <w:t>F</w:t>
      </w:r>
      <w:r>
        <w:tab/>
      </w:r>
      <w:r>
        <w:tab/>
      </w:r>
      <w:r>
        <w:tab/>
      </w:r>
      <w:r>
        <w:tab/>
        <w:t>……….</w:t>
      </w:r>
      <w:r>
        <w:tab/>
      </w:r>
    </w:p>
    <w:p w:rsidR="003D2CE1" w:rsidRDefault="003D2CE1" w:rsidP="003D2CE1">
      <w:r>
        <w:t>G</w:t>
      </w:r>
      <w:r>
        <w:tab/>
      </w:r>
      <w:r>
        <w:tab/>
      </w:r>
      <w:r>
        <w:tab/>
      </w:r>
      <w:r>
        <w:tab/>
        <w:t>……….</w:t>
      </w:r>
      <w:r>
        <w:tab/>
      </w:r>
    </w:p>
    <w:p w:rsidR="003D2CE1" w:rsidRDefault="003D2CE1" w:rsidP="003D2CE1">
      <w:r>
        <w:t>H</w:t>
      </w:r>
      <w:r>
        <w:tab/>
      </w:r>
      <w:r>
        <w:tab/>
      </w:r>
      <w:r>
        <w:tab/>
      </w:r>
      <w:r>
        <w:tab/>
        <w:t>……….</w:t>
      </w:r>
      <w:r>
        <w:tab/>
      </w:r>
    </w:p>
    <w:p w:rsidR="003D2CE1" w:rsidRDefault="003D2CE1" w:rsidP="003D2CE1">
      <w:r>
        <w:t>----------------------------------------------------------------------------------------------------</w:t>
      </w:r>
    </w:p>
    <w:p w:rsidR="003D2CE1" w:rsidRDefault="003D2CE1" w:rsidP="003D2CE1">
      <w:r>
        <w:t>Kla</w:t>
      </w:r>
      <w:r w:rsidR="00F7360E">
        <w:t>sy mogące brać udział w II</w:t>
      </w:r>
      <w:r>
        <w:t xml:space="preserve"> etapie rekrutacji:</w:t>
      </w:r>
    </w:p>
    <w:p w:rsidR="003D2CE1" w:rsidRDefault="003D2CE1" w:rsidP="003D2CE1"/>
    <w:p w:rsidR="003D2CE1" w:rsidRDefault="003D2CE1" w:rsidP="003D2CE1">
      <w:r>
        <w:t>Inne klasy:</w:t>
      </w:r>
      <w:r>
        <w:tab/>
      </w:r>
      <w:r>
        <w:tab/>
      </w:r>
      <w:r>
        <w:tab/>
        <w:t>ilość uczniów</w:t>
      </w:r>
    </w:p>
    <w:p w:rsidR="003D2CE1" w:rsidRDefault="003D2CE1" w:rsidP="003D2CE1">
      <w:r>
        <w:t>……………</w:t>
      </w:r>
      <w:r>
        <w:tab/>
      </w:r>
      <w:r>
        <w:tab/>
      </w:r>
      <w:r>
        <w:tab/>
        <w:t>……….</w:t>
      </w:r>
      <w:r>
        <w:tab/>
      </w:r>
    </w:p>
    <w:p w:rsidR="003D2CE1" w:rsidRDefault="003D2CE1" w:rsidP="003D2CE1">
      <w:r>
        <w:t>……………</w:t>
      </w:r>
      <w:r>
        <w:tab/>
      </w:r>
      <w:r>
        <w:tab/>
      </w:r>
      <w:r>
        <w:tab/>
        <w:t>……….</w:t>
      </w:r>
      <w:r>
        <w:tab/>
      </w:r>
    </w:p>
    <w:p w:rsidR="003D2CE1" w:rsidRDefault="003D2CE1" w:rsidP="003D2CE1">
      <w:r>
        <w:t>……………</w:t>
      </w:r>
      <w:r>
        <w:tab/>
      </w:r>
      <w:r>
        <w:tab/>
      </w:r>
      <w:r>
        <w:tab/>
        <w:t>……….</w:t>
      </w:r>
      <w:r>
        <w:tab/>
      </w:r>
    </w:p>
    <w:p w:rsidR="003D2CE1" w:rsidRDefault="003D2CE1" w:rsidP="003D2CE1"/>
    <w:p w:rsidR="003D2CE1" w:rsidRDefault="003D2CE1" w:rsidP="003D2CE1">
      <w:r>
        <w:t xml:space="preserve">W przypadku klas </w:t>
      </w:r>
      <w:r w:rsidR="00B7751D">
        <w:t>2, 1</w:t>
      </w:r>
      <w:r>
        <w:t xml:space="preserve"> szkoła zgłasza </w:t>
      </w:r>
      <w:r w:rsidR="006D6AEB">
        <w:t xml:space="preserve">swój udział </w:t>
      </w:r>
      <w:r>
        <w:t>jeszcze raz w wyznaczonym terminie za</w:t>
      </w:r>
      <w:r w:rsidR="006D6AEB">
        <w:t>,</w:t>
      </w:r>
      <w:r>
        <w:t xml:space="preserve"> pomocą formularza zgłoszeniowego rekrutacji elektronicznej.</w:t>
      </w:r>
    </w:p>
    <w:p w:rsidR="003D2CE1" w:rsidRDefault="003D2CE1" w:rsidP="003D2CE1"/>
    <w:p w:rsidR="003D2CE1" w:rsidRDefault="003D2CE1" w:rsidP="003D2CE1"/>
    <w:p w:rsidR="003D2CE1" w:rsidRDefault="003D2CE1" w:rsidP="003D2CE1">
      <w:r>
        <w:t>Dane teleadresowe:</w:t>
      </w:r>
    </w:p>
    <w:p w:rsidR="003D2CE1" w:rsidRDefault="003D2CE1" w:rsidP="004633EF">
      <w:pPr>
        <w:spacing w:line="360" w:lineRule="auto"/>
      </w:pPr>
      <w:r>
        <w:t>Dyrektor szkoły: ……………………….….</w:t>
      </w:r>
    </w:p>
    <w:p w:rsidR="003D2CE1" w:rsidRDefault="003D2CE1" w:rsidP="004633EF">
      <w:pPr>
        <w:spacing w:line="360" w:lineRule="auto"/>
      </w:pPr>
      <w:r>
        <w:t>Adres szkoły:………………………………</w:t>
      </w:r>
    </w:p>
    <w:p w:rsidR="003D2CE1" w:rsidRDefault="003D2CE1" w:rsidP="004633EF">
      <w:pPr>
        <w:spacing w:line="360" w:lineRule="auto"/>
      </w:pPr>
      <w:r>
        <w:t>Adres a-mail: ……………..……………….</w:t>
      </w:r>
    </w:p>
    <w:p w:rsidR="00731218" w:rsidRPr="00731218" w:rsidRDefault="003D2CE1" w:rsidP="00F7360E">
      <w:pPr>
        <w:spacing w:line="360" w:lineRule="auto"/>
      </w:pPr>
      <w:r>
        <w:t>Numer telefonu: ……………………….…..</w:t>
      </w:r>
      <w:bookmarkStart w:id="1" w:name="_GoBack"/>
      <w:bookmarkEnd w:id="1"/>
    </w:p>
    <w:sectPr w:rsidR="00731218" w:rsidRPr="00731218" w:rsidSect="006545CC">
      <w:footerReference w:type="default" r:id="rId8"/>
      <w:headerReference w:type="first" r:id="rId9"/>
      <w:footerReference w:type="first" r:id="rId10"/>
      <w:pgSz w:w="11906" w:h="16838"/>
      <w:pgMar w:top="1418" w:right="1417" w:bottom="719" w:left="1417" w:header="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90" w:rsidRDefault="00FC7F90" w:rsidP="00036612">
      <w:r>
        <w:separator/>
      </w:r>
    </w:p>
  </w:endnote>
  <w:endnote w:type="continuationSeparator" w:id="0">
    <w:p w:rsidR="00FC7F90" w:rsidRDefault="00FC7F90" w:rsidP="0003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18" w:rsidRDefault="006545CC" w:rsidP="00006B8D">
    <w:pPr>
      <w:pStyle w:val="Stopka"/>
      <w:jc w:val="center"/>
    </w:pPr>
    <w:r>
      <w:rPr>
        <w:noProof/>
      </w:rPr>
      <w:drawing>
        <wp:inline distT="0" distB="0" distL="0" distR="0">
          <wp:extent cx="1657350" cy="819150"/>
          <wp:effectExtent l="0" t="0" r="0" b="0"/>
          <wp:docPr id="41" name="Obraz 41" descr="Jednostka oswiatowa MK - do papieru firm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Jednostka oswiatowa MK - do papieru firm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4A3" w:rsidRDefault="006545CC" w:rsidP="001124A3">
    <w:pPr>
      <w:pStyle w:val="Stopka"/>
      <w:jc w:val="center"/>
    </w:pPr>
    <w:r>
      <w:rPr>
        <w:noProof/>
      </w:rPr>
      <w:drawing>
        <wp:inline distT="0" distB="0" distL="0" distR="0">
          <wp:extent cx="1657350" cy="819150"/>
          <wp:effectExtent l="0" t="0" r="0" b="0"/>
          <wp:docPr id="43" name="Obraz 43" descr="Jednostka oswiatowa MK - do papieru firm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Jednostka oswiatowa MK - do papieru firm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90" w:rsidRDefault="00FC7F90" w:rsidP="00036612">
      <w:r>
        <w:separator/>
      </w:r>
    </w:p>
  </w:footnote>
  <w:footnote w:type="continuationSeparator" w:id="0">
    <w:p w:rsidR="00FC7F90" w:rsidRDefault="00FC7F90" w:rsidP="0003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305"/>
      <w:tblW w:w="11988" w:type="dxa"/>
      <w:tblLayout w:type="fixed"/>
      <w:tblLook w:val="04A0" w:firstRow="1" w:lastRow="0" w:firstColumn="1" w:lastColumn="0" w:noHBand="0" w:noVBand="1"/>
    </w:tblPr>
    <w:tblGrid>
      <w:gridCol w:w="4436"/>
      <w:gridCol w:w="6445"/>
      <w:gridCol w:w="1107"/>
    </w:tblGrid>
    <w:tr w:rsidR="00C244F4" w:rsidRPr="00756B30" w:rsidTr="000D3BA9">
      <w:trPr>
        <w:gridAfter w:val="1"/>
        <w:wAfter w:w="1107" w:type="dxa"/>
        <w:trHeight w:val="644"/>
      </w:trPr>
      <w:tc>
        <w:tcPr>
          <w:tcW w:w="4436" w:type="dxa"/>
          <w:vMerge w:val="restart"/>
        </w:tcPr>
        <w:p w:rsidR="00C244F4" w:rsidRPr="008F2507" w:rsidRDefault="00C244F4" w:rsidP="00C244F4">
          <w:pPr>
            <w:spacing w:line="360" w:lineRule="auto"/>
            <w:rPr>
              <w:sz w:val="16"/>
              <w:szCs w:val="16"/>
            </w:rPr>
          </w:pPr>
        </w:p>
        <w:p w:rsidR="00C244F4" w:rsidRDefault="00C244F4" w:rsidP="00C244F4">
          <w:pPr>
            <w:spacing w:line="360" w:lineRule="auto"/>
            <w:ind w:left="567"/>
            <w:jc w:val="center"/>
          </w:pPr>
          <w:r>
            <w:br w:type="page"/>
          </w:r>
          <w:r>
            <w:br w:type="page"/>
          </w:r>
          <w:r>
            <w:rPr>
              <w:sz w:val="28"/>
            </w:rPr>
            <w:br w:type="page"/>
          </w:r>
          <w:r>
            <w:rPr>
              <w:noProof/>
              <w:sz w:val="28"/>
            </w:rPr>
            <w:drawing>
              <wp:inline distT="0" distB="0" distL="0" distR="0" wp14:anchorId="4A5542DA" wp14:editId="43F29357">
                <wp:extent cx="1822450" cy="1020223"/>
                <wp:effectExtent l="0" t="0" r="6350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KSO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2450" cy="1020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5" w:type="dxa"/>
        </w:tcPr>
        <w:p w:rsidR="00C244F4" w:rsidRPr="00756B30" w:rsidRDefault="00C244F4" w:rsidP="00C244F4">
          <w:pPr>
            <w:pStyle w:val="Nagwek1"/>
            <w:ind w:left="-2050" w:right="1289" w:firstLine="0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</w:p>
        <w:p w:rsidR="00C244F4" w:rsidRPr="00756B30" w:rsidRDefault="00C244F4" w:rsidP="00C244F4">
          <w:pPr>
            <w:ind w:right="1289"/>
            <w:jc w:val="center"/>
            <w:rPr>
              <w:rFonts w:ascii="Arial" w:hAnsi="Arial" w:cs="Arial"/>
              <w:sz w:val="20"/>
              <w:szCs w:val="20"/>
            </w:rPr>
          </w:pPr>
        </w:p>
        <w:p w:rsidR="00C244F4" w:rsidRPr="00756B30" w:rsidRDefault="00C244F4" w:rsidP="00C244F4">
          <w:pPr>
            <w:pStyle w:val="NormalnyWeb"/>
            <w:shd w:val="clear" w:color="auto" w:fill="FFFFFF"/>
            <w:spacing w:before="0" w:beforeAutospacing="0" w:after="0" w:afterAutospacing="0" w:line="240" w:lineRule="atLeast"/>
            <w:ind w:right="-395"/>
            <w:jc w:val="center"/>
            <w:rPr>
              <w:rFonts w:ascii="Arial" w:hAnsi="Arial" w:cs="Arial"/>
              <w:color w:val="333333"/>
              <w:sz w:val="20"/>
              <w:szCs w:val="20"/>
            </w:rPr>
          </w:pPr>
          <w:r w:rsidRPr="00756B30">
            <w:rPr>
              <w:rFonts w:ascii="Arial" w:hAnsi="Arial" w:cs="Arial"/>
              <w:color w:val="333333"/>
              <w:sz w:val="20"/>
              <w:szCs w:val="20"/>
            </w:rPr>
            <w:t>Krakowski Szkolny Ośrodek Sportowy im. "Szarych Szeregów"</w:t>
          </w:r>
        </w:p>
        <w:p w:rsidR="00C244F4" w:rsidRPr="00756B30" w:rsidRDefault="00C244F4" w:rsidP="00C244F4">
          <w:pPr>
            <w:pStyle w:val="NormalnyWeb"/>
            <w:shd w:val="clear" w:color="auto" w:fill="FFFFFF"/>
            <w:spacing w:before="0" w:beforeAutospacing="0" w:after="0" w:afterAutospacing="0" w:line="240" w:lineRule="atLeast"/>
            <w:ind w:right="200"/>
            <w:jc w:val="center"/>
            <w:rPr>
              <w:rFonts w:ascii="Arial" w:hAnsi="Arial" w:cs="Arial"/>
              <w:color w:val="333333"/>
              <w:sz w:val="20"/>
              <w:szCs w:val="20"/>
            </w:rPr>
          </w:pPr>
          <w:r w:rsidRPr="00756B30">
            <w:rPr>
              <w:rFonts w:ascii="Arial" w:hAnsi="Arial" w:cs="Arial"/>
              <w:color w:val="333333"/>
              <w:sz w:val="20"/>
              <w:szCs w:val="20"/>
            </w:rPr>
            <w:t>al. Powstania Warszawskiego 6, 31-541 Kraków</w:t>
          </w:r>
        </w:p>
        <w:p w:rsidR="00C244F4" w:rsidRPr="00756B30" w:rsidRDefault="00C244F4" w:rsidP="00C244F4">
          <w:pPr>
            <w:pStyle w:val="Tekstpodstawowy"/>
            <w:spacing w:line="360" w:lineRule="auto"/>
            <w:ind w:left="-1928" w:right="1289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C244F4" w:rsidRPr="000C3C3E" w:rsidTr="000D3BA9">
      <w:trPr>
        <w:trHeight w:val="416"/>
      </w:trPr>
      <w:tc>
        <w:tcPr>
          <w:tcW w:w="4436" w:type="dxa"/>
          <w:vMerge/>
        </w:tcPr>
        <w:p w:rsidR="00C244F4" w:rsidRDefault="00C244F4" w:rsidP="00C244F4">
          <w:pPr>
            <w:spacing w:line="360" w:lineRule="auto"/>
          </w:pPr>
        </w:p>
      </w:tc>
      <w:tc>
        <w:tcPr>
          <w:tcW w:w="7552" w:type="dxa"/>
          <w:gridSpan w:val="2"/>
        </w:tcPr>
        <w:p w:rsidR="00C244F4" w:rsidRPr="00596406" w:rsidRDefault="00C244F4" w:rsidP="00C244F4">
          <w:pPr>
            <w:rPr>
              <w:rFonts w:ascii="Arial" w:hAnsi="Arial" w:cs="Arial"/>
              <w:color w:val="595959"/>
              <w:sz w:val="18"/>
              <w:szCs w:val="18"/>
            </w:rPr>
          </w:pPr>
          <w:r w:rsidRPr="00596406">
            <w:rPr>
              <w:rFonts w:ascii="Arial" w:hAnsi="Arial" w:cs="Arial"/>
              <w:color w:val="595959"/>
              <w:sz w:val="18"/>
              <w:szCs w:val="18"/>
            </w:rPr>
            <w:t xml:space="preserve">            tel. centrala: +48 12 411 58 66        tel. sekretariat: +48 12 411 72 20 </w:t>
          </w:r>
        </w:p>
        <w:p w:rsidR="00C244F4" w:rsidRPr="000C3C3E" w:rsidRDefault="00C244F4" w:rsidP="00C244F4">
          <w:pPr>
            <w:rPr>
              <w:rFonts w:ascii="Arial" w:hAnsi="Arial" w:cs="Arial"/>
              <w:sz w:val="18"/>
              <w:szCs w:val="18"/>
              <w:lang w:val="en-US"/>
            </w:rPr>
          </w:pPr>
          <w:r w:rsidRPr="00596406">
            <w:rPr>
              <w:rFonts w:ascii="Arial" w:hAnsi="Arial" w:cs="Arial"/>
              <w:color w:val="595959"/>
              <w:sz w:val="18"/>
              <w:szCs w:val="18"/>
            </w:rPr>
            <w:t xml:space="preserve">            www.ksos.pl</w:t>
          </w:r>
          <w:r w:rsidRPr="00596406">
            <w:rPr>
              <w:rFonts w:ascii="Arial" w:hAnsi="Arial" w:cs="Arial"/>
              <w:color w:val="595959"/>
              <w:sz w:val="18"/>
              <w:szCs w:val="18"/>
              <w:lang w:val="en-US"/>
            </w:rPr>
            <w:t xml:space="preserve">                                     </w:t>
          </w:r>
          <w:r w:rsidRPr="00596406">
            <w:rPr>
              <w:rFonts w:ascii="Arial" w:hAnsi="Arial" w:cs="Arial"/>
              <w:color w:val="595959"/>
              <w:sz w:val="18"/>
              <w:szCs w:val="18"/>
            </w:rPr>
            <w:t>e-mail: sekretariat@ksos.pl</w:t>
          </w:r>
          <w:r w:rsidRPr="000C3C3E">
            <w:rPr>
              <w:rFonts w:ascii="Arial" w:hAnsi="Arial" w:cs="Arial"/>
              <w:sz w:val="18"/>
              <w:szCs w:val="18"/>
            </w:rPr>
            <w:t xml:space="preserve">                          </w:t>
          </w:r>
        </w:p>
      </w:tc>
    </w:tr>
  </w:tbl>
  <w:p w:rsidR="001124A3" w:rsidRPr="00C244F4" w:rsidRDefault="001124A3" w:rsidP="00C24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AFA"/>
    <w:multiLevelType w:val="hybridMultilevel"/>
    <w:tmpl w:val="0A72049C"/>
    <w:lvl w:ilvl="0" w:tplc="1EFC348E">
      <w:start w:val="1"/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1245"/>
    <w:multiLevelType w:val="hybridMultilevel"/>
    <w:tmpl w:val="B09E2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74E35"/>
    <w:multiLevelType w:val="hybridMultilevel"/>
    <w:tmpl w:val="0CB24810"/>
    <w:lvl w:ilvl="0" w:tplc="5BE02DB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351F"/>
    <w:multiLevelType w:val="hybridMultilevel"/>
    <w:tmpl w:val="4288E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6EFC"/>
    <w:multiLevelType w:val="hybridMultilevel"/>
    <w:tmpl w:val="38C2F31E"/>
    <w:lvl w:ilvl="0" w:tplc="250CB1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C4792"/>
    <w:multiLevelType w:val="hybridMultilevel"/>
    <w:tmpl w:val="DD7ED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8003B"/>
    <w:multiLevelType w:val="hybridMultilevel"/>
    <w:tmpl w:val="D188D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969D8"/>
    <w:multiLevelType w:val="hybridMultilevel"/>
    <w:tmpl w:val="BC440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736F5"/>
    <w:multiLevelType w:val="hybridMultilevel"/>
    <w:tmpl w:val="8604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B85234"/>
    <w:multiLevelType w:val="hybridMultilevel"/>
    <w:tmpl w:val="95123EDE"/>
    <w:lvl w:ilvl="0" w:tplc="040B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95342"/>
    <w:multiLevelType w:val="hybridMultilevel"/>
    <w:tmpl w:val="153A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777FEA"/>
    <w:multiLevelType w:val="hybridMultilevel"/>
    <w:tmpl w:val="1DCEC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F556AD"/>
    <w:multiLevelType w:val="hybridMultilevel"/>
    <w:tmpl w:val="FAA4E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F380D"/>
    <w:multiLevelType w:val="hybridMultilevel"/>
    <w:tmpl w:val="1B504A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FCA3C36"/>
    <w:multiLevelType w:val="hybridMultilevel"/>
    <w:tmpl w:val="0EC4F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13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EA"/>
    <w:rsid w:val="000003C1"/>
    <w:rsid w:val="0000344D"/>
    <w:rsid w:val="000044A3"/>
    <w:rsid w:val="00006B8D"/>
    <w:rsid w:val="00012AFA"/>
    <w:rsid w:val="00012FAE"/>
    <w:rsid w:val="000248DF"/>
    <w:rsid w:val="00031163"/>
    <w:rsid w:val="00035C5F"/>
    <w:rsid w:val="00036612"/>
    <w:rsid w:val="0004048E"/>
    <w:rsid w:val="000438E9"/>
    <w:rsid w:val="00051F17"/>
    <w:rsid w:val="00056879"/>
    <w:rsid w:val="00062E76"/>
    <w:rsid w:val="000730A2"/>
    <w:rsid w:val="00076790"/>
    <w:rsid w:val="00084EF3"/>
    <w:rsid w:val="000A63E0"/>
    <w:rsid w:val="000C032C"/>
    <w:rsid w:val="000C3C3E"/>
    <w:rsid w:val="000D45C5"/>
    <w:rsid w:val="000D50A0"/>
    <w:rsid w:val="000E1A52"/>
    <w:rsid w:val="000E2B92"/>
    <w:rsid w:val="000E7C49"/>
    <w:rsid w:val="000F6422"/>
    <w:rsid w:val="000F7440"/>
    <w:rsid w:val="00103942"/>
    <w:rsid w:val="001057CB"/>
    <w:rsid w:val="001057EB"/>
    <w:rsid w:val="00111274"/>
    <w:rsid w:val="001124A3"/>
    <w:rsid w:val="0012298E"/>
    <w:rsid w:val="001232D4"/>
    <w:rsid w:val="00131A6C"/>
    <w:rsid w:val="00133237"/>
    <w:rsid w:val="00133DF8"/>
    <w:rsid w:val="00141836"/>
    <w:rsid w:val="0014391E"/>
    <w:rsid w:val="0014645A"/>
    <w:rsid w:val="00150718"/>
    <w:rsid w:val="001546B4"/>
    <w:rsid w:val="00154E0C"/>
    <w:rsid w:val="00160A1C"/>
    <w:rsid w:val="00185898"/>
    <w:rsid w:val="00186032"/>
    <w:rsid w:val="0019364E"/>
    <w:rsid w:val="001A0346"/>
    <w:rsid w:val="001A156A"/>
    <w:rsid w:val="001A16E3"/>
    <w:rsid w:val="001A3014"/>
    <w:rsid w:val="001A66F6"/>
    <w:rsid w:val="001A7F1E"/>
    <w:rsid w:val="001B4593"/>
    <w:rsid w:val="001E6517"/>
    <w:rsid w:val="001F03D3"/>
    <w:rsid w:val="001F5BA5"/>
    <w:rsid w:val="001F7BBF"/>
    <w:rsid w:val="002100F1"/>
    <w:rsid w:val="00210DC0"/>
    <w:rsid w:val="002134DC"/>
    <w:rsid w:val="00233FAE"/>
    <w:rsid w:val="0023433F"/>
    <w:rsid w:val="00234BDF"/>
    <w:rsid w:val="00236683"/>
    <w:rsid w:val="00242595"/>
    <w:rsid w:val="00243D65"/>
    <w:rsid w:val="00246982"/>
    <w:rsid w:val="00251727"/>
    <w:rsid w:val="00253E19"/>
    <w:rsid w:val="00260074"/>
    <w:rsid w:val="00275633"/>
    <w:rsid w:val="002804E9"/>
    <w:rsid w:val="00287E20"/>
    <w:rsid w:val="002A4B3A"/>
    <w:rsid w:val="002A58B9"/>
    <w:rsid w:val="002B069E"/>
    <w:rsid w:val="002B0D83"/>
    <w:rsid w:val="002C017C"/>
    <w:rsid w:val="002C0DD5"/>
    <w:rsid w:val="002C74C4"/>
    <w:rsid w:val="002D1335"/>
    <w:rsid w:val="002D307C"/>
    <w:rsid w:val="002D74DA"/>
    <w:rsid w:val="002E4296"/>
    <w:rsid w:val="002E4AB6"/>
    <w:rsid w:val="002E63E0"/>
    <w:rsid w:val="002E6585"/>
    <w:rsid w:val="002F010D"/>
    <w:rsid w:val="003046CB"/>
    <w:rsid w:val="00313903"/>
    <w:rsid w:val="00313B65"/>
    <w:rsid w:val="00317358"/>
    <w:rsid w:val="00320239"/>
    <w:rsid w:val="00320A73"/>
    <w:rsid w:val="003215CD"/>
    <w:rsid w:val="00334827"/>
    <w:rsid w:val="003476CD"/>
    <w:rsid w:val="003536DE"/>
    <w:rsid w:val="003563F4"/>
    <w:rsid w:val="00357A66"/>
    <w:rsid w:val="003674BB"/>
    <w:rsid w:val="0038267B"/>
    <w:rsid w:val="003A1023"/>
    <w:rsid w:val="003A3501"/>
    <w:rsid w:val="003A45CD"/>
    <w:rsid w:val="003A5309"/>
    <w:rsid w:val="003C0D19"/>
    <w:rsid w:val="003C0D23"/>
    <w:rsid w:val="003C1606"/>
    <w:rsid w:val="003D1308"/>
    <w:rsid w:val="003D2CE1"/>
    <w:rsid w:val="003E46C5"/>
    <w:rsid w:val="003E61A8"/>
    <w:rsid w:val="003F42BD"/>
    <w:rsid w:val="003F654B"/>
    <w:rsid w:val="003F69FB"/>
    <w:rsid w:val="00416AB4"/>
    <w:rsid w:val="0042116C"/>
    <w:rsid w:val="00426E16"/>
    <w:rsid w:val="004275FF"/>
    <w:rsid w:val="00435CC6"/>
    <w:rsid w:val="00435EFF"/>
    <w:rsid w:val="00440676"/>
    <w:rsid w:val="0044082D"/>
    <w:rsid w:val="00443B5C"/>
    <w:rsid w:val="00460FA6"/>
    <w:rsid w:val="004626F4"/>
    <w:rsid w:val="004633EF"/>
    <w:rsid w:val="004707AE"/>
    <w:rsid w:val="0047358D"/>
    <w:rsid w:val="00476522"/>
    <w:rsid w:val="0047659E"/>
    <w:rsid w:val="00485D20"/>
    <w:rsid w:val="004A01E4"/>
    <w:rsid w:val="004A0DF0"/>
    <w:rsid w:val="004A53EB"/>
    <w:rsid w:val="004A5F7D"/>
    <w:rsid w:val="004A7206"/>
    <w:rsid w:val="004A7CA1"/>
    <w:rsid w:val="004B68B4"/>
    <w:rsid w:val="004B6B00"/>
    <w:rsid w:val="004D06A2"/>
    <w:rsid w:val="004E6D70"/>
    <w:rsid w:val="004F3410"/>
    <w:rsid w:val="004F5862"/>
    <w:rsid w:val="00500FC6"/>
    <w:rsid w:val="005026F7"/>
    <w:rsid w:val="00506328"/>
    <w:rsid w:val="00507694"/>
    <w:rsid w:val="0051041B"/>
    <w:rsid w:val="00522B3E"/>
    <w:rsid w:val="00526FB1"/>
    <w:rsid w:val="00527679"/>
    <w:rsid w:val="00531430"/>
    <w:rsid w:val="00533041"/>
    <w:rsid w:val="00535FB9"/>
    <w:rsid w:val="00550652"/>
    <w:rsid w:val="005509A4"/>
    <w:rsid w:val="005535B2"/>
    <w:rsid w:val="00560CCB"/>
    <w:rsid w:val="0056577F"/>
    <w:rsid w:val="005732D5"/>
    <w:rsid w:val="00573AD2"/>
    <w:rsid w:val="00574D7A"/>
    <w:rsid w:val="005901F3"/>
    <w:rsid w:val="00591BBB"/>
    <w:rsid w:val="0059209C"/>
    <w:rsid w:val="00592596"/>
    <w:rsid w:val="00592AD2"/>
    <w:rsid w:val="00592EFD"/>
    <w:rsid w:val="0059508F"/>
    <w:rsid w:val="00596406"/>
    <w:rsid w:val="00596418"/>
    <w:rsid w:val="00596902"/>
    <w:rsid w:val="00597834"/>
    <w:rsid w:val="005A1606"/>
    <w:rsid w:val="005B2C4C"/>
    <w:rsid w:val="005C3E02"/>
    <w:rsid w:val="005C3FDC"/>
    <w:rsid w:val="005C54C2"/>
    <w:rsid w:val="005C55E5"/>
    <w:rsid w:val="005D0915"/>
    <w:rsid w:val="005D35E0"/>
    <w:rsid w:val="005E42B2"/>
    <w:rsid w:val="005E764D"/>
    <w:rsid w:val="005F1110"/>
    <w:rsid w:val="005F219F"/>
    <w:rsid w:val="006008FB"/>
    <w:rsid w:val="00601F2E"/>
    <w:rsid w:val="006041CC"/>
    <w:rsid w:val="00604769"/>
    <w:rsid w:val="00604A99"/>
    <w:rsid w:val="006068A6"/>
    <w:rsid w:val="00611AA8"/>
    <w:rsid w:val="00615EDB"/>
    <w:rsid w:val="00650398"/>
    <w:rsid w:val="006545CC"/>
    <w:rsid w:val="006559CA"/>
    <w:rsid w:val="00663C04"/>
    <w:rsid w:val="00663FA5"/>
    <w:rsid w:val="00665B08"/>
    <w:rsid w:val="0067014A"/>
    <w:rsid w:val="00671EAC"/>
    <w:rsid w:val="00682D82"/>
    <w:rsid w:val="00683328"/>
    <w:rsid w:val="0068524C"/>
    <w:rsid w:val="00695C56"/>
    <w:rsid w:val="006B0658"/>
    <w:rsid w:val="006C0CC1"/>
    <w:rsid w:val="006C3E6D"/>
    <w:rsid w:val="006C4CAE"/>
    <w:rsid w:val="006C500C"/>
    <w:rsid w:val="006C59E7"/>
    <w:rsid w:val="006C6993"/>
    <w:rsid w:val="006D1F51"/>
    <w:rsid w:val="006D6AEB"/>
    <w:rsid w:val="006F2A48"/>
    <w:rsid w:val="006F563C"/>
    <w:rsid w:val="006F5A12"/>
    <w:rsid w:val="0070736E"/>
    <w:rsid w:val="00715707"/>
    <w:rsid w:val="007161F9"/>
    <w:rsid w:val="00717756"/>
    <w:rsid w:val="00723865"/>
    <w:rsid w:val="0072569B"/>
    <w:rsid w:val="00727D4D"/>
    <w:rsid w:val="00731218"/>
    <w:rsid w:val="007442EA"/>
    <w:rsid w:val="00747612"/>
    <w:rsid w:val="007547F7"/>
    <w:rsid w:val="0075566C"/>
    <w:rsid w:val="00756B30"/>
    <w:rsid w:val="00757A6A"/>
    <w:rsid w:val="007634FF"/>
    <w:rsid w:val="007744CE"/>
    <w:rsid w:val="00775591"/>
    <w:rsid w:val="00780748"/>
    <w:rsid w:val="00784E3D"/>
    <w:rsid w:val="00786C3D"/>
    <w:rsid w:val="00797D9B"/>
    <w:rsid w:val="007A2A67"/>
    <w:rsid w:val="007A6069"/>
    <w:rsid w:val="007A7626"/>
    <w:rsid w:val="007B1A58"/>
    <w:rsid w:val="007B2755"/>
    <w:rsid w:val="007B48DE"/>
    <w:rsid w:val="007B6E79"/>
    <w:rsid w:val="007C6E4F"/>
    <w:rsid w:val="007C7CE8"/>
    <w:rsid w:val="007E0BFA"/>
    <w:rsid w:val="0080157A"/>
    <w:rsid w:val="0080573A"/>
    <w:rsid w:val="00805A40"/>
    <w:rsid w:val="00807C21"/>
    <w:rsid w:val="00810F9E"/>
    <w:rsid w:val="00814EE0"/>
    <w:rsid w:val="00836B83"/>
    <w:rsid w:val="008373C6"/>
    <w:rsid w:val="008434A5"/>
    <w:rsid w:val="00843CCB"/>
    <w:rsid w:val="00857B0D"/>
    <w:rsid w:val="00865148"/>
    <w:rsid w:val="008707AE"/>
    <w:rsid w:val="00873551"/>
    <w:rsid w:val="00881169"/>
    <w:rsid w:val="00883C2D"/>
    <w:rsid w:val="0088769B"/>
    <w:rsid w:val="008878C9"/>
    <w:rsid w:val="008879B8"/>
    <w:rsid w:val="00895DC9"/>
    <w:rsid w:val="008A14AB"/>
    <w:rsid w:val="008C0DBF"/>
    <w:rsid w:val="008C1881"/>
    <w:rsid w:val="008C1B18"/>
    <w:rsid w:val="008C1EB5"/>
    <w:rsid w:val="008D73FD"/>
    <w:rsid w:val="008E3523"/>
    <w:rsid w:val="008E3B88"/>
    <w:rsid w:val="008E4EC3"/>
    <w:rsid w:val="008E6EFF"/>
    <w:rsid w:val="008F2507"/>
    <w:rsid w:val="008F4ECE"/>
    <w:rsid w:val="008F785C"/>
    <w:rsid w:val="0090090E"/>
    <w:rsid w:val="0090091D"/>
    <w:rsid w:val="00907472"/>
    <w:rsid w:val="00912958"/>
    <w:rsid w:val="00915709"/>
    <w:rsid w:val="00936B53"/>
    <w:rsid w:val="00937466"/>
    <w:rsid w:val="0094210D"/>
    <w:rsid w:val="0095673D"/>
    <w:rsid w:val="00962391"/>
    <w:rsid w:val="0096418D"/>
    <w:rsid w:val="0097164F"/>
    <w:rsid w:val="009800B8"/>
    <w:rsid w:val="009825FA"/>
    <w:rsid w:val="00984646"/>
    <w:rsid w:val="00997F69"/>
    <w:rsid w:val="009A0B9A"/>
    <w:rsid w:val="009A2858"/>
    <w:rsid w:val="009A61FC"/>
    <w:rsid w:val="009B5096"/>
    <w:rsid w:val="009B568D"/>
    <w:rsid w:val="009C100C"/>
    <w:rsid w:val="009D337B"/>
    <w:rsid w:val="009E285C"/>
    <w:rsid w:val="009E34FD"/>
    <w:rsid w:val="009E5C9C"/>
    <w:rsid w:val="009E5F0E"/>
    <w:rsid w:val="009F1882"/>
    <w:rsid w:val="009F47B9"/>
    <w:rsid w:val="00A029CF"/>
    <w:rsid w:val="00A02B9A"/>
    <w:rsid w:val="00A1295A"/>
    <w:rsid w:val="00A13A94"/>
    <w:rsid w:val="00A1722E"/>
    <w:rsid w:val="00A21705"/>
    <w:rsid w:val="00A21F56"/>
    <w:rsid w:val="00A31210"/>
    <w:rsid w:val="00A35465"/>
    <w:rsid w:val="00A433AB"/>
    <w:rsid w:val="00A433F8"/>
    <w:rsid w:val="00A52DFA"/>
    <w:rsid w:val="00A55AE3"/>
    <w:rsid w:val="00A64F95"/>
    <w:rsid w:val="00A71353"/>
    <w:rsid w:val="00A84033"/>
    <w:rsid w:val="00A90052"/>
    <w:rsid w:val="00A924C8"/>
    <w:rsid w:val="00A96290"/>
    <w:rsid w:val="00AB67E7"/>
    <w:rsid w:val="00AB7A96"/>
    <w:rsid w:val="00AC24B6"/>
    <w:rsid w:val="00AC2609"/>
    <w:rsid w:val="00AC6C95"/>
    <w:rsid w:val="00AD0A57"/>
    <w:rsid w:val="00AD52B7"/>
    <w:rsid w:val="00AD5DDB"/>
    <w:rsid w:val="00AE2E1A"/>
    <w:rsid w:val="00AE69BE"/>
    <w:rsid w:val="00AF4AD8"/>
    <w:rsid w:val="00AF69A1"/>
    <w:rsid w:val="00B0397B"/>
    <w:rsid w:val="00B0686F"/>
    <w:rsid w:val="00B1666C"/>
    <w:rsid w:val="00B20FFC"/>
    <w:rsid w:val="00B2567B"/>
    <w:rsid w:val="00B275F7"/>
    <w:rsid w:val="00B30BC7"/>
    <w:rsid w:val="00B3467E"/>
    <w:rsid w:val="00B36CCB"/>
    <w:rsid w:val="00B40B10"/>
    <w:rsid w:val="00B56F18"/>
    <w:rsid w:val="00B57F52"/>
    <w:rsid w:val="00B749F1"/>
    <w:rsid w:val="00B753D4"/>
    <w:rsid w:val="00B7751D"/>
    <w:rsid w:val="00B83C1E"/>
    <w:rsid w:val="00B9140D"/>
    <w:rsid w:val="00B95388"/>
    <w:rsid w:val="00B963A5"/>
    <w:rsid w:val="00B967D3"/>
    <w:rsid w:val="00BA2DDE"/>
    <w:rsid w:val="00BA592E"/>
    <w:rsid w:val="00BB1E50"/>
    <w:rsid w:val="00BB28BB"/>
    <w:rsid w:val="00BB32E2"/>
    <w:rsid w:val="00BB336C"/>
    <w:rsid w:val="00BB3A60"/>
    <w:rsid w:val="00BC4E09"/>
    <w:rsid w:val="00BD2894"/>
    <w:rsid w:val="00BD3A38"/>
    <w:rsid w:val="00BE5957"/>
    <w:rsid w:val="00BF13B8"/>
    <w:rsid w:val="00BF5028"/>
    <w:rsid w:val="00C01CA1"/>
    <w:rsid w:val="00C1126A"/>
    <w:rsid w:val="00C11C48"/>
    <w:rsid w:val="00C13C15"/>
    <w:rsid w:val="00C1418B"/>
    <w:rsid w:val="00C21C93"/>
    <w:rsid w:val="00C224EC"/>
    <w:rsid w:val="00C244F4"/>
    <w:rsid w:val="00C251CB"/>
    <w:rsid w:val="00C2625B"/>
    <w:rsid w:val="00C30BF3"/>
    <w:rsid w:val="00C33ADE"/>
    <w:rsid w:val="00C37F38"/>
    <w:rsid w:val="00C40E2C"/>
    <w:rsid w:val="00C465EE"/>
    <w:rsid w:val="00C47F68"/>
    <w:rsid w:val="00C50B3A"/>
    <w:rsid w:val="00C80A23"/>
    <w:rsid w:val="00C8240C"/>
    <w:rsid w:val="00C83A97"/>
    <w:rsid w:val="00C90A9A"/>
    <w:rsid w:val="00C95F19"/>
    <w:rsid w:val="00CA2208"/>
    <w:rsid w:val="00CA59A4"/>
    <w:rsid w:val="00CB01F5"/>
    <w:rsid w:val="00CB62E1"/>
    <w:rsid w:val="00CC287A"/>
    <w:rsid w:val="00CC7BBA"/>
    <w:rsid w:val="00CD243C"/>
    <w:rsid w:val="00CD44D4"/>
    <w:rsid w:val="00CD4AC1"/>
    <w:rsid w:val="00CD5B22"/>
    <w:rsid w:val="00CD7A11"/>
    <w:rsid w:val="00CD7A8A"/>
    <w:rsid w:val="00CE7C4E"/>
    <w:rsid w:val="00D011D9"/>
    <w:rsid w:val="00D0401F"/>
    <w:rsid w:val="00D27FEA"/>
    <w:rsid w:val="00D33F26"/>
    <w:rsid w:val="00D44E76"/>
    <w:rsid w:val="00D46B37"/>
    <w:rsid w:val="00D61472"/>
    <w:rsid w:val="00D62509"/>
    <w:rsid w:val="00D62891"/>
    <w:rsid w:val="00D6755F"/>
    <w:rsid w:val="00D71B7F"/>
    <w:rsid w:val="00D73E03"/>
    <w:rsid w:val="00D74E4E"/>
    <w:rsid w:val="00D76863"/>
    <w:rsid w:val="00D8221A"/>
    <w:rsid w:val="00D835A4"/>
    <w:rsid w:val="00D91CFB"/>
    <w:rsid w:val="00D97CA4"/>
    <w:rsid w:val="00DC3DE3"/>
    <w:rsid w:val="00DC474D"/>
    <w:rsid w:val="00DD1B3F"/>
    <w:rsid w:val="00DD3FA2"/>
    <w:rsid w:val="00DD4A6C"/>
    <w:rsid w:val="00DD5ABF"/>
    <w:rsid w:val="00DD66E2"/>
    <w:rsid w:val="00DE4F69"/>
    <w:rsid w:val="00DE5708"/>
    <w:rsid w:val="00DE7345"/>
    <w:rsid w:val="00DF351F"/>
    <w:rsid w:val="00DF496B"/>
    <w:rsid w:val="00E171FC"/>
    <w:rsid w:val="00E414EE"/>
    <w:rsid w:val="00E4451E"/>
    <w:rsid w:val="00E63947"/>
    <w:rsid w:val="00E6565E"/>
    <w:rsid w:val="00E74BA1"/>
    <w:rsid w:val="00E7721F"/>
    <w:rsid w:val="00E822EA"/>
    <w:rsid w:val="00E92984"/>
    <w:rsid w:val="00EA4A26"/>
    <w:rsid w:val="00EB1084"/>
    <w:rsid w:val="00EB1332"/>
    <w:rsid w:val="00EC0A7E"/>
    <w:rsid w:val="00EC3E3D"/>
    <w:rsid w:val="00EE1927"/>
    <w:rsid w:val="00EE5871"/>
    <w:rsid w:val="00EF34DD"/>
    <w:rsid w:val="00EF4BF8"/>
    <w:rsid w:val="00EF63D6"/>
    <w:rsid w:val="00EF6805"/>
    <w:rsid w:val="00F051A8"/>
    <w:rsid w:val="00F31F83"/>
    <w:rsid w:val="00F33F90"/>
    <w:rsid w:val="00F3638C"/>
    <w:rsid w:val="00F41623"/>
    <w:rsid w:val="00F46B15"/>
    <w:rsid w:val="00F57F3E"/>
    <w:rsid w:val="00F60175"/>
    <w:rsid w:val="00F65631"/>
    <w:rsid w:val="00F71A90"/>
    <w:rsid w:val="00F7360E"/>
    <w:rsid w:val="00F770BE"/>
    <w:rsid w:val="00F77259"/>
    <w:rsid w:val="00F8531D"/>
    <w:rsid w:val="00F86ADE"/>
    <w:rsid w:val="00F925A8"/>
    <w:rsid w:val="00F93D06"/>
    <w:rsid w:val="00FA02E7"/>
    <w:rsid w:val="00FA4898"/>
    <w:rsid w:val="00FB24E5"/>
    <w:rsid w:val="00FC007B"/>
    <w:rsid w:val="00FC13A7"/>
    <w:rsid w:val="00FC4CEC"/>
    <w:rsid w:val="00FC4ED2"/>
    <w:rsid w:val="00FC7F90"/>
    <w:rsid w:val="00FD41B9"/>
    <w:rsid w:val="00FD64A8"/>
    <w:rsid w:val="00FE4EFE"/>
    <w:rsid w:val="00FF0CCE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58F73"/>
  <w15:docId w15:val="{0E7ACE35-11E9-4DC0-877B-72DFBC5D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64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164F"/>
    <w:pPr>
      <w:keepNext/>
      <w:ind w:left="4956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7164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97164F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locked/>
    <w:rsid w:val="0097164F"/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97164F"/>
    <w:rPr>
      <w:color w:val="0000FF"/>
      <w:u w:val="single"/>
    </w:rPr>
  </w:style>
  <w:style w:type="paragraph" w:styleId="Stopka">
    <w:name w:val="footer"/>
    <w:basedOn w:val="Normalny"/>
    <w:link w:val="StopkaZnak"/>
    <w:rsid w:val="009716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7164F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716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7164F"/>
    <w:rPr>
      <w:rFonts w:ascii="Tahoma" w:hAnsi="Tahoma" w:cs="Tahoma"/>
      <w:sz w:val="16"/>
      <w:szCs w:val="16"/>
      <w:lang w:val="x-none" w:eastAsia="pl-PL"/>
    </w:rPr>
  </w:style>
  <w:style w:type="character" w:customStyle="1" w:styleId="apple-converted-space">
    <w:name w:val="apple-converted-space"/>
    <w:rsid w:val="000730A2"/>
    <w:rPr>
      <w:rFonts w:cs="Times New Roman"/>
    </w:rPr>
  </w:style>
  <w:style w:type="paragraph" w:styleId="Tytu">
    <w:name w:val="Title"/>
    <w:basedOn w:val="Normalny"/>
    <w:link w:val="TytuZnak"/>
    <w:qFormat/>
    <w:rsid w:val="003C0D23"/>
    <w:pPr>
      <w:jc w:val="center"/>
    </w:pPr>
    <w:rPr>
      <w:b/>
      <w:sz w:val="28"/>
      <w:szCs w:val="20"/>
      <w:lang w:val="hu-HU" w:eastAsia="hu-HU"/>
    </w:rPr>
  </w:style>
  <w:style w:type="character" w:customStyle="1" w:styleId="TytuZnak">
    <w:name w:val="Tytuł Znak"/>
    <w:link w:val="Tytu"/>
    <w:locked/>
    <w:rsid w:val="003C0D23"/>
    <w:rPr>
      <w:rFonts w:ascii="Times New Roman" w:hAnsi="Times New Roman" w:cs="Times New Roman"/>
      <w:b/>
      <w:sz w:val="28"/>
      <w:lang w:val="hu-HU" w:eastAsia="hu-HU"/>
    </w:rPr>
  </w:style>
  <w:style w:type="paragraph" w:styleId="Nagwek">
    <w:name w:val="header"/>
    <w:basedOn w:val="Normalny"/>
    <w:link w:val="NagwekZnak"/>
    <w:semiHidden/>
    <w:rsid w:val="00C11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C1126A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F71A9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111274"/>
    <w:rPr>
      <w:rFonts w:cs="Times New Roman"/>
      <w:b/>
      <w:bCs/>
    </w:rPr>
  </w:style>
  <w:style w:type="table" w:styleId="Tabela-Siatka">
    <w:name w:val="Table Grid"/>
    <w:basedOn w:val="Standardowy"/>
    <w:rsid w:val="00A90052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526FB1"/>
    <w:pPr>
      <w:spacing w:before="100" w:beforeAutospacing="1" w:after="100" w:afterAutospacing="1"/>
    </w:pPr>
    <w:rPr>
      <w:rFonts w:eastAsia="Times New Roman"/>
    </w:rPr>
  </w:style>
  <w:style w:type="paragraph" w:customStyle="1" w:styleId="Bezodstpw1">
    <w:name w:val="Bez odstępów1"/>
    <w:rsid w:val="00BD2894"/>
    <w:pPr>
      <w:ind w:right="57"/>
    </w:pPr>
    <w:rPr>
      <w:rFonts w:eastAsia="Times New Roman"/>
      <w:sz w:val="22"/>
      <w:szCs w:val="22"/>
      <w:lang w:eastAsia="en-US"/>
    </w:rPr>
  </w:style>
  <w:style w:type="character" w:styleId="Uwydatnienie">
    <w:name w:val="Emphasis"/>
    <w:qFormat/>
    <w:rsid w:val="00560CCB"/>
    <w:rPr>
      <w:rFonts w:cs="Times New Roman"/>
      <w:i/>
      <w:iCs/>
    </w:rPr>
  </w:style>
  <w:style w:type="paragraph" w:styleId="Tekstpodstawowy3">
    <w:name w:val="Body Text 3"/>
    <w:basedOn w:val="Normalny"/>
    <w:link w:val="Tekstpodstawowy3Znak"/>
    <w:semiHidden/>
    <w:rsid w:val="00B40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B40B10"/>
    <w:rPr>
      <w:rFonts w:eastAsia="Calibri"/>
      <w:sz w:val="16"/>
      <w:szCs w:val="16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600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br">
    <w:name w:val="obr"/>
    <w:basedOn w:val="Normalny"/>
    <w:rsid w:val="004A53EB"/>
    <w:pPr>
      <w:spacing w:before="100" w:beforeAutospacing="1" w:after="100" w:afterAutospacing="1"/>
    </w:pPr>
    <w:rPr>
      <w:rFonts w:eastAsia="Times New Roman"/>
    </w:rPr>
  </w:style>
  <w:style w:type="character" w:customStyle="1" w:styleId="Nierozpoznanawzmianka">
    <w:name w:val="Nierozpoznana wzmianka"/>
    <w:uiPriority w:val="99"/>
    <w:semiHidden/>
    <w:unhideWhenUsed/>
    <w:rsid w:val="00756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bliotekarz\Pulpit\Gimnazjum\Patrycja%20Pac%20gi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BBF2-9A6D-4C07-B6D7-FB489C8F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Patrycja Pac gim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Windows User</cp:lastModifiedBy>
  <cp:revision>2</cp:revision>
  <cp:lastPrinted>2018-04-05T08:07:00Z</cp:lastPrinted>
  <dcterms:created xsi:type="dcterms:W3CDTF">2021-03-04T21:58:00Z</dcterms:created>
  <dcterms:modified xsi:type="dcterms:W3CDTF">2021-03-04T21:58:00Z</dcterms:modified>
</cp:coreProperties>
</file>